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FC59" w14:textId="75EAFFD7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8345F8">
        <w:t xml:space="preserve">N70 </w:t>
      </w:r>
      <w:proofErr w:type="spellStart"/>
      <w:r w:rsidR="008345F8">
        <w:t>Trekkhundklubb</w:t>
      </w:r>
      <w:proofErr w:type="spellEnd"/>
    </w:p>
    <w:p w14:paraId="0F6991EA" w14:textId="185ED15E" w:rsidR="000554B6" w:rsidRPr="009D2A0B" w:rsidRDefault="000554B6" w:rsidP="000554B6">
      <w:pPr>
        <w:jc w:val="right"/>
      </w:pPr>
    </w:p>
    <w:p w14:paraId="600F7E98" w14:textId="3E4AFD03" w:rsidR="000554B6" w:rsidRPr="00186CF2" w:rsidRDefault="000554B6" w:rsidP="001A1497">
      <w:pPr>
        <w:rPr>
          <w:b/>
          <w:sz w:val="32"/>
          <w:szCs w:val="32"/>
        </w:rPr>
      </w:pPr>
      <w:r w:rsidRPr="00186CF2">
        <w:rPr>
          <w:b/>
          <w:sz w:val="32"/>
          <w:szCs w:val="32"/>
        </w:rPr>
        <w:t>Innkalling til årsmøte i</w:t>
      </w:r>
      <w:r w:rsidR="00BB6AD3" w:rsidRPr="00186CF2">
        <w:rPr>
          <w:b/>
          <w:sz w:val="32"/>
          <w:szCs w:val="32"/>
        </w:rPr>
        <w:t xml:space="preserve"> </w:t>
      </w:r>
      <w:r w:rsidR="008345F8" w:rsidRPr="00186CF2">
        <w:rPr>
          <w:b/>
          <w:sz w:val="32"/>
          <w:szCs w:val="32"/>
        </w:rPr>
        <w:t xml:space="preserve">N70 </w:t>
      </w:r>
      <w:proofErr w:type="spellStart"/>
      <w:r w:rsidR="008345F8" w:rsidRPr="00186CF2">
        <w:rPr>
          <w:b/>
          <w:sz w:val="32"/>
          <w:szCs w:val="32"/>
        </w:rPr>
        <w:t>Trekkhundklubb</w:t>
      </w:r>
      <w:proofErr w:type="spellEnd"/>
    </w:p>
    <w:p w14:paraId="44CFD0B0" w14:textId="77777777" w:rsidR="00186CF2" w:rsidRDefault="000D51F4" w:rsidP="00BB6AD3">
      <w:r>
        <w:t xml:space="preserve">Tid: </w:t>
      </w:r>
      <w:r>
        <w:tab/>
        <w:t>Tirsdag 20.3.2018 kl. 18.00</w:t>
      </w:r>
    </w:p>
    <w:p w14:paraId="00BCD185" w14:textId="43844820" w:rsidR="000D51F4" w:rsidRDefault="000D51F4" w:rsidP="00BB6AD3">
      <w:r>
        <w:t xml:space="preserve">Sted: </w:t>
      </w:r>
      <w:r>
        <w:tab/>
      </w:r>
      <w:r>
        <w:t>Varanger Samiske museum i Varangerbotn</w:t>
      </w:r>
    </w:p>
    <w:p w14:paraId="5E20C98F" w14:textId="77777777" w:rsidR="00186CF2" w:rsidRPr="00BB6AD3" w:rsidRDefault="00186CF2" w:rsidP="00BB6AD3"/>
    <w:p w14:paraId="738FF4DB" w14:textId="6252581C" w:rsidR="009D2A0B" w:rsidRDefault="009D2A0B" w:rsidP="00BB6AD3">
      <w:pPr>
        <w:jc w:val="both"/>
      </w:pPr>
      <w:r>
        <w:t xml:space="preserve">Styret innkaller herved til årsmøte i </w:t>
      </w:r>
      <w:r w:rsidR="008345F8">
        <w:t xml:space="preserve">N70 </w:t>
      </w:r>
      <w:proofErr w:type="spellStart"/>
      <w:r w:rsidR="008345F8">
        <w:t>Trekkhundklubb</w:t>
      </w:r>
      <w:proofErr w:type="spellEnd"/>
      <w:r>
        <w:t xml:space="preserve"> </w:t>
      </w:r>
    </w:p>
    <w:p w14:paraId="590C1281" w14:textId="773758CC" w:rsidR="000554B6" w:rsidRPr="00BB6AD3" w:rsidRDefault="000554B6" w:rsidP="00BB6AD3">
      <w:pPr>
        <w:jc w:val="both"/>
      </w:pPr>
      <w:r w:rsidRPr="00BB6AD3">
        <w:t>Saker som ønske</w:t>
      </w:r>
      <w:r w:rsidR="008345F8">
        <w:t>s</w:t>
      </w:r>
      <w:r w:rsidR="00BB6AD3" w:rsidRPr="00BB6AD3">
        <w:t xml:space="preserve"> </w:t>
      </w:r>
      <w:r w:rsidRPr="00BB6AD3">
        <w:t>tatt opp på årsmøtet</w:t>
      </w:r>
      <w:r w:rsidR="00BB6AD3" w:rsidRPr="00BB6AD3">
        <w:t>,</w:t>
      </w:r>
      <w:r w:rsidRPr="00BB6AD3">
        <w:t xml:space="preserve"> må sendes styret senest </w:t>
      </w:r>
      <w:r w:rsidR="008345F8">
        <w:t>6.mars.</w:t>
      </w:r>
    </w:p>
    <w:p w14:paraId="3F2ED16E" w14:textId="77E7A4DE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r w:rsidR="000D51F4">
        <w:t xml:space="preserve">klubbens nettside og </w:t>
      </w:r>
      <w:proofErr w:type="spellStart"/>
      <w:r w:rsidR="000D51F4">
        <w:t>facebookside</w:t>
      </w:r>
      <w:proofErr w:type="spellEnd"/>
      <w:r w:rsidR="000D51F4">
        <w:t>.</w:t>
      </w:r>
      <w:bookmarkStart w:id="0" w:name="_GoBack"/>
      <w:bookmarkEnd w:id="0"/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77777777"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C811E" w14:textId="77777777" w:rsidR="007A2318" w:rsidRDefault="007A2318" w:rsidP="0009402D">
      <w:pPr>
        <w:spacing w:after="0" w:line="240" w:lineRule="auto"/>
      </w:pPr>
      <w:r>
        <w:separator/>
      </w:r>
    </w:p>
  </w:endnote>
  <w:endnote w:type="continuationSeparator" w:id="0">
    <w:p w14:paraId="17811DE4" w14:textId="77777777" w:rsidR="007A2318" w:rsidRDefault="007A2318" w:rsidP="0009402D">
      <w:pPr>
        <w:spacing w:after="0" w:line="240" w:lineRule="auto"/>
      </w:pPr>
      <w:r>
        <w:continuationSeparator/>
      </w:r>
    </w:p>
  </w:endnote>
  <w:endnote w:type="continuationNotice" w:id="1">
    <w:p w14:paraId="5B295E01" w14:textId="77777777" w:rsidR="007A2318" w:rsidRDefault="007A23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190A1ACB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F2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6E833" w14:textId="77777777" w:rsidR="007A2318" w:rsidRDefault="007A2318" w:rsidP="0009402D">
      <w:pPr>
        <w:spacing w:after="0" w:line="240" w:lineRule="auto"/>
      </w:pPr>
      <w:r>
        <w:separator/>
      </w:r>
    </w:p>
  </w:footnote>
  <w:footnote w:type="continuationSeparator" w:id="0">
    <w:p w14:paraId="00449582" w14:textId="77777777" w:rsidR="007A2318" w:rsidRDefault="007A2318" w:rsidP="0009402D">
      <w:pPr>
        <w:spacing w:after="0" w:line="240" w:lineRule="auto"/>
      </w:pPr>
      <w:r>
        <w:continuationSeparator/>
      </w:r>
    </w:p>
  </w:footnote>
  <w:footnote w:type="continuationNotice" w:id="1">
    <w:p w14:paraId="4149C9C3" w14:textId="77777777" w:rsidR="007A2318" w:rsidRDefault="007A23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D51F4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86CF2"/>
    <w:rsid w:val="001A1497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EB7"/>
    <w:rsid w:val="00820084"/>
    <w:rsid w:val="00820776"/>
    <w:rsid w:val="00826476"/>
    <w:rsid w:val="0083441F"/>
    <w:rsid w:val="008345F8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purl.org/dc/terms/"/>
    <ds:schemaRef ds:uri="aec5f570-5954-42b2-93f8-bbdf6252596e"/>
    <ds:schemaRef ds:uri="http://schemas.microsoft.com/office/2006/documentManagement/types"/>
    <ds:schemaRef ds:uri="111fa406-b1c7-4021-bd8f-10346e9df40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AFB084B-8F7F-48A9-B4C5-870959F2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B4750364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Dahlen, Marianne</cp:lastModifiedBy>
  <cp:revision>2</cp:revision>
  <cp:lastPrinted>2013-12-02T12:14:00Z</cp:lastPrinted>
  <dcterms:created xsi:type="dcterms:W3CDTF">2018-02-19T10:10:00Z</dcterms:created>
  <dcterms:modified xsi:type="dcterms:W3CDTF">2018-02-19T10:10:00Z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