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8E" w:rsidRDefault="002D3D8E" w:rsidP="002D3D8E">
      <w:pPr>
        <w:rPr>
          <w:rFonts w:cstheme="minorHAnsi"/>
          <w:b/>
          <w:sz w:val="32"/>
          <w:szCs w:val="32"/>
        </w:rPr>
      </w:pPr>
    </w:p>
    <w:p w:rsidR="002D3D8E" w:rsidRPr="00F61F84" w:rsidRDefault="002D3D8E" w:rsidP="002D3D8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Referat fra</w:t>
      </w:r>
      <w:r w:rsidRPr="00F61F84">
        <w:rPr>
          <w:rFonts w:cstheme="minorHAnsi"/>
          <w:b/>
          <w:sz w:val="32"/>
          <w:szCs w:val="32"/>
        </w:rPr>
        <w:t xml:space="preserve"> årsmøte</w:t>
      </w:r>
      <w:r w:rsidR="006544A5">
        <w:rPr>
          <w:rFonts w:cstheme="minorHAnsi"/>
          <w:b/>
          <w:sz w:val="32"/>
          <w:szCs w:val="32"/>
        </w:rPr>
        <w:t xml:space="preserve"> 2018</w:t>
      </w:r>
      <w:r w:rsidRPr="00F61F84">
        <w:rPr>
          <w:rFonts w:cstheme="minorHAnsi"/>
          <w:b/>
          <w:sz w:val="32"/>
          <w:szCs w:val="32"/>
        </w:rPr>
        <w:t xml:space="preserve"> i </w:t>
      </w:r>
      <w:r>
        <w:rPr>
          <w:rFonts w:cstheme="minorHAnsi"/>
          <w:b/>
          <w:sz w:val="32"/>
          <w:szCs w:val="32"/>
        </w:rPr>
        <w:t>N70</w:t>
      </w:r>
      <w:r w:rsidRPr="00F61F84">
        <w:rPr>
          <w:rFonts w:cstheme="minorHAnsi"/>
          <w:b/>
          <w:sz w:val="32"/>
          <w:szCs w:val="32"/>
        </w:rPr>
        <w:t xml:space="preserve"> </w:t>
      </w:r>
      <w:proofErr w:type="spellStart"/>
      <w:r w:rsidRPr="00F61F84">
        <w:rPr>
          <w:rFonts w:cstheme="minorHAnsi"/>
          <w:b/>
          <w:sz w:val="32"/>
          <w:szCs w:val="32"/>
        </w:rPr>
        <w:t>Trekkhundklubb</w:t>
      </w:r>
      <w:proofErr w:type="spellEnd"/>
    </w:p>
    <w:p w:rsidR="002D3D8E" w:rsidRDefault="002D3D8E" w:rsidP="002D3D8E">
      <w:r>
        <w:t xml:space="preserve">Tid: </w:t>
      </w:r>
      <w:r w:rsidR="00B12692">
        <w:t>Tirs</w:t>
      </w:r>
      <w:r>
        <w:t>dag 2</w:t>
      </w:r>
      <w:r w:rsidR="00B12692">
        <w:t>0.03.2018</w:t>
      </w:r>
    </w:p>
    <w:p w:rsidR="002D3D8E" w:rsidRDefault="002D3D8E" w:rsidP="002D3D8E">
      <w:r>
        <w:t>Sted: Varanger Samiske Museum, Varangerbotn</w:t>
      </w:r>
      <w:bookmarkStart w:id="0" w:name="_GoBack"/>
      <w:bookmarkEnd w:id="0"/>
    </w:p>
    <w:p w:rsidR="002D3D8E" w:rsidRDefault="002D3D8E" w:rsidP="002D3D8E">
      <w:r>
        <w:t xml:space="preserve">Tilstede: </w:t>
      </w:r>
      <w:r w:rsidR="007D5790">
        <w:t>1</w:t>
      </w:r>
      <w:r w:rsidR="00B12692">
        <w:t>0</w:t>
      </w:r>
      <w:r w:rsidR="007D5790">
        <w:t xml:space="preserve"> </w:t>
      </w:r>
      <w:proofErr w:type="spellStart"/>
      <w:r w:rsidR="007D5790">
        <w:t>stk</w:t>
      </w:r>
      <w:proofErr w:type="spellEnd"/>
      <w:r w:rsidR="000367B5">
        <w:t xml:space="preserve"> (4 fra styret, 6 medlemmer)</w:t>
      </w:r>
    </w:p>
    <w:p w:rsidR="002D3D8E" w:rsidRDefault="002D3D8E" w:rsidP="002D3D8E"/>
    <w:p w:rsidR="006956B8" w:rsidRDefault="00B12692" w:rsidP="00B12692">
      <w:pPr>
        <w:numPr>
          <w:ilvl w:val="0"/>
          <w:numId w:val="1"/>
        </w:numPr>
        <w:spacing w:after="0" w:line="240" w:lineRule="auto"/>
      </w:pPr>
      <w:r>
        <w:t xml:space="preserve">Godkjenning av de stemmeberettigede: </w:t>
      </w:r>
      <w:r>
        <w:br/>
      </w:r>
      <w:r w:rsidR="00360251">
        <w:rPr>
          <w:i/>
        </w:rPr>
        <w:t xml:space="preserve">Vedtak: </w:t>
      </w:r>
      <w:r w:rsidRPr="00360251">
        <w:rPr>
          <w:i/>
        </w:rPr>
        <w:t>Alle godkjente</w:t>
      </w:r>
      <w:r>
        <w:br/>
      </w:r>
    </w:p>
    <w:p w:rsidR="002D3D8E" w:rsidRDefault="00B12692" w:rsidP="001541DC">
      <w:pPr>
        <w:numPr>
          <w:ilvl w:val="0"/>
          <w:numId w:val="1"/>
        </w:numPr>
        <w:spacing w:after="0" w:line="240" w:lineRule="auto"/>
      </w:pPr>
      <w:r>
        <w:t>Godkjenning av innkalling</w:t>
      </w:r>
      <w:r w:rsidR="002D3D8E">
        <w:t xml:space="preserve"> </w:t>
      </w:r>
      <w:r>
        <w:t xml:space="preserve">og </w:t>
      </w:r>
      <w:r w:rsidR="00360251">
        <w:t xml:space="preserve">forretningsorden </w:t>
      </w:r>
    </w:p>
    <w:p w:rsidR="007D5790" w:rsidRDefault="00360251" w:rsidP="007D5790">
      <w:pPr>
        <w:spacing w:after="0" w:line="240" w:lineRule="auto"/>
        <w:ind w:left="720"/>
        <w:rPr>
          <w:i/>
        </w:rPr>
      </w:pPr>
      <w:r>
        <w:rPr>
          <w:i/>
        </w:rPr>
        <w:t xml:space="preserve">Vedtak: </w:t>
      </w:r>
      <w:r w:rsidR="006956B8">
        <w:rPr>
          <w:i/>
        </w:rPr>
        <w:t xml:space="preserve">Godkjent </w:t>
      </w:r>
    </w:p>
    <w:p w:rsidR="002D3D8E" w:rsidRPr="00FF7051" w:rsidRDefault="002D3D8E" w:rsidP="00360251">
      <w:pPr>
        <w:spacing w:after="0" w:line="240" w:lineRule="auto"/>
        <w:rPr>
          <w:i/>
        </w:rPr>
      </w:pPr>
    </w:p>
    <w:p w:rsidR="00360251" w:rsidRDefault="00360251" w:rsidP="002D3D8E">
      <w:pPr>
        <w:numPr>
          <w:ilvl w:val="0"/>
          <w:numId w:val="1"/>
        </w:numPr>
        <w:spacing w:after="0" w:line="240" w:lineRule="auto"/>
      </w:pPr>
      <w:r>
        <w:t xml:space="preserve">Godkjenning av saksliste </w:t>
      </w:r>
      <w:r>
        <w:br/>
      </w:r>
      <w:r w:rsidRPr="000367B5">
        <w:rPr>
          <w:i/>
        </w:rPr>
        <w:t>Vedtak: Godkjent</w:t>
      </w:r>
      <w:r w:rsidRPr="000367B5">
        <w:rPr>
          <w:i/>
        </w:rPr>
        <w:br/>
      </w:r>
    </w:p>
    <w:p w:rsidR="00420A41" w:rsidRDefault="00B12692" w:rsidP="002D3D8E">
      <w:pPr>
        <w:numPr>
          <w:ilvl w:val="0"/>
          <w:numId w:val="1"/>
        </w:numPr>
        <w:spacing w:after="0" w:line="240" w:lineRule="auto"/>
      </w:pPr>
      <w:r>
        <w:t>Valg av ordstyrer</w:t>
      </w:r>
      <w:r w:rsidR="00360251">
        <w:br/>
      </w:r>
      <w:r w:rsidR="00360251" w:rsidRPr="000367B5">
        <w:rPr>
          <w:i/>
        </w:rPr>
        <w:t>Vedtak: Dag Broch valgt</w:t>
      </w:r>
      <w:r w:rsidRPr="000367B5">
        <w:rPr>
          <w:i/>
        </w:rPr>
        <w:t xml:space="preserve"> </w:t>
      </w:r>
      <w:r w:rsidR="00420A41" w:rsidRPr="000367B5">
        <w:rPr>
          <w:i/>
        </w:rPr>
        <w:br/>
      </w:r>
    </w:p>
    <w:p w:rsidR="00420A41" w:rsidRDefault="00420A41" w:rsidP="002D3D8E">
      <w:pPr>
        <w:numPr>
          <w:ilvl w:val="0"/>
          <w:numId w:val="1"/>
        </w:numPr>
        <w:spacing w:after="0" w:line="240" w:lineRule="auto"/>
      </w:pPr>
      <w:r>
        <w:t>Valg av referent</w:t>
      </w:r>
      <w:r>
        <w:br/>
      </w:r>
      <w:r w:rsidRPr="000367B5">
        <w:rPr>
          <w:i/>
        </w:rPr>
        <w:t>Vedtak: Marianne Dahlen valgt</w:t>
      </w:r>
      <w:r w:rsidRPr="000367B5">
        <w:rPr>
          <w:i/>
        </w:rPr>
        <w:br/>
      </w:r>
    </w:p>
    <w:p w:rsidR="002D3D8E" w:rsidRDefault="00420A41" w:rsidP="002D3D8E">
      <w:pPr>
        <w:numPr>
          <w:ilvl w:val="0"/>
          <w:numId w:val="1"/>
        </w:numPr>
        <w:spacing w:after="0" w:line="240" w:lineRule="auto"/>
      </w:pPr>
      <w:r>
        <w:t>Valg</w:t>
      </w:r>
      <w:r w:rsidR="002D3D8E">
        <w:t xml:space="preserve"> </w:t>
      </w:r>
      <w:r>
        <w:t>av</w:t>
      </w:r>
      <w:r w:rsidR="002D3D8E">
        <w:t xml:space="preserve"> 2 til å underskrive protokoll</w:t>
      </w:r>
    </w:p>
    <w:p w:rsidR="002D3D8E" w:rsidRPr="00FF7051" w:rsidRDefault="00420A41" w:rsidP="006956B8">
      <w:pPr>
        <w:spacing w:after="0" w:line="240" w:lineRule="auto"/>
        <w:ind w:left="12" w:firstLine="708"/>
        <w:rPr>
          <w:i/>
        </w:rPr>
      </w:pPr>
      <w:r>
        <w:rPr>
          <w:i/>
        </w:rPr>
        <w:t xml:space="preserve">Vedtak: </w:t>
      </w:r>
      <w:r w:rsidR="002D3D8E" w:rsidRPr="00FF7051">
        <w:rPr>
          <w:i/>
        </w:rPr>
        <w:t xml:space="preserve">Underskrive protokoll: </w:t>
      </w:r>
      <w:r>
        <w:rPr>
          <w:i/>
        </w:rPr>
        <w:t xml:space="preserve">May Britt Nicolaysen og Jon </w:t>
      </w:r>
      <w:proofErr w:type="spellStart"/>
      <w:r>
        <w:rPr>
          <w:i/>
        </w:rPr>
        <w:t>Sigmundstad</w:t>
      </w:r>
      <w:proofErr w:type="spellEnd"/>
    </w:p>
    <w:p w:rsidR="002D3D8E" w:rsidRPr="00FF7051" w:rsidRDefault="002D3D8E" w:rsidP="002D3D8E">
      <w:pPr>
        <w:spacing w:after="0" w:line="240" w:lineRule="auto"/>
        <w:ind w:left="708"/>
        <w:rPr>
          <w:i/>
        </w:rPr>
      </w:pPr>
    </w:p>
    <w:p w:rsidR="002D3D8E" w:rsidRDefault="002D3D8E" w:rsidP="002D3D8E">
      <w:pPr>
        <w:numPr>
          <w:ilvl w:val="0"/>
          <w:numId w:val="1"/>
        </w:numPr>
        <w:spacing w:after="0" w:line="240" w:lineRule="auto"/>
      </w:pPr>
      <w:r>
        <w:t>Godkjenning av årsberetning 201</w:t>
      </w:r>
      <w:r w:rsidR="00420A41">
        <w:t>7</w:t>
      </w:r>
      <w:r w:rsidR="0036129D">
        <w:t xml:space="preserve">. </w:t>
      </w:r>
      <w:r w:rsidR="0036129D" w:rsidRPr="0036129D">
        <w:t>Vedlegg 1</w:t>
      </w:r>
    </w:p>
    <w:p w:rsidR="002D3D8E" w:rsidRPr="00FF7051" w:rsidRDefault="00420A41" w:rsidP="002D3D8E">
      <w:pPr>
        <w:spacing w:after="0" w:line="240" w:lineRule="auto"/>
        <w:ind w:left="708"/>
        <w:rPr>
          <w:i/>
        </w:rPr>
      </w:pPr>
      <w:r>
        <w:rPr>
          <w:i/>
        </w:rPr>
        <w:t xml:space="preserve">Vedtak: </w:t>
      </w:r>
      <w:r w:rsidR="006956B8">
        <w:rPr>
          <w:i/>
        </w:rPr>
        <w:t>Godkjent</w:t>
      </w:r>
      <w:r>
        <w:rPr>
          <w:i/>
        </w:rPr>
        <w:t xml:space="preserve"> med </w:t>
      </w:r>
      <w:r w:rsidR="000367B5">
        <w:rPr>
          <w:i/>
        </w:rPr>
        <w:t>noen tilføyelser/</w:t>
      </w:r>
      <w:r>
        <w:rPr>
          <w:i/>
        </w:rPr>
        <w:t>rettelser</w:t>
      </w:r>
      <w:r w:rsidR="0036129D">
        <w:rPr>
          <w:i/>
        </w:rPr>
        <w:t xml:space="preserve">. </w:t>
      </w:r>
      <w:r w:rsidR="002D3D8E" w:rsidRPr="00FF7051">
        <w:rPr>
          <w:i/>
        </w:rPr>
        <w:br/>
      </w:r>
    </w:p>
    <w:p w:rsidR="002D3D8E" w:rsidRPr="00C976DB" w:rsidRDefault="002D3D8E" w:rsidP="002D3D8E">
      <w:pPr>
        <w:numPr>
          <w:ilvl w:val="0"/>
          <w:numId w:val="1"/>
        </w:numPr>
        <w:spacing w:after="0" w:line="240" w:lineRule="auto"/>
        <w:rPr>
          <w:i/>
        </w:rPr>
      </w:pPr>
      <w:r>
        <w:t xml:space="preserve">Godkjenning av regnskap </w:t>
      </w:r>
      <w:r w:rsidR="00420A41">
        <w:t>2017 i revidert stand</w:t>
      </w:r>
      <w:r w:rsidR="0036129D">
        <w:t xml:space="preserve">. Vedlegg </w:t>
      </w:r>
      <w:r w:rsidR="00C976DB">
        <w:br/>
      </w:r>
      <w:r w:rsidR="00C976DB" w:rsidRPr="00C976DB">
        <w:rPr>
          <w:i/>
        </w:rPr>
        <w:t xml:space="preserve">Gjennomgang av regnskapet ved kasserer. Startkontingenter for </w:t>
      </w:r>
      <w:proofErr w:type="spellStart"/>
      <w:r w:rsidR="00C976DB" w:rsidRPr="00C976DB">
        <w:rPr>
          <w:i/>
        </w:rPr>
        <w:t>Bergebyløpet</w:t>
      </w:r>
      <w:proofErr w:type="spellEnd"/>
      <w:r w:rsidR="00C976DB" w:rsidRPr="00C976DB">
        <w:rPr>
          <w:i/>
        </w:rPr>
        <w:t xml:space="preserve"> betales inn før jul, men tilhører løpet som kommer etter årsskiftet, Også en del sponsormidler kommer inn før jul, men må settes inn på løpet året etter.</w:t>
      </w:r>
      <w:r w:rsidR="000D1EFD">
        <w:rPr>
          <w:i/>
        </w:rPr>
        <w:t xml:space="preserve"> Revisorer har gjennomgått og godkjent regnskapet.</w:t>
      </w:r>
    </w:p>
    <w:p w:rsidR="002D3D8E" w:rsidRPr="00AF2EA4" w:rsidRDefault="00420A41" w:rsidP="002D3D8E">
      <w:pPr>
        <w:spacing w:after="0" w:line="240" w:lineRule="auto"/>
        <w:ind w:left="708"/>
        <w:rPr>
          <w:i/>
        </w:rPr>
      </w:pPr>
      <w:r>
        <w:rPr>
          <w:i/>
        </w:rPr>
        <w:t xml:space="preserve">Vedtak: </w:t>
      </w:r>
      <w:r w:rsidR="00C976DB">
        <w:rPr>
          <w:i/>
        </w:rPr>
        <w:t>Godkjent</w:t>
      </w:r>
      <w:r w:rsidR="0036129D">
        <w:rPr>
          <w:i/>
        </w:rPr>
        <w:t>.</w:t>
      </w:r>
      <w:r w:rsidR="00887750">
        <w:rPr>
          <w:i/>
        </w:rPr>
        <w:br/>
      </w:r>
    </w:p>
    <w:p w:rsidR="000D1EFD" w:rsidRPr="000D1EFD" w:rsidRDefault="000D1EFD" w:rsidP="00887750">
      <w:pPr>
        <w:pStyle w:val="Listeavsnitt"/>
        <w:numPr>
          <w:ilvl w:val="0"/>
          <w:numId w:val="1"/>
        </w:numPr>
        <w:spacing w:after="0" w:line="240" w:lineRule="auto"/>
        <w:rPr>
          <w:i/>
        </w:rPr>
      </w:pPr>
      <w:r>
        <w:t>Innkomne saker</w:t>
      </w:r>
      <w:r>
        <w:br/>
      </w:r>
      <w:r w:rsidRPr="000D1EFD">
        <w:rPr>
          <w:i/>
        </w:rPr>
        <w:t>Ingen saker innen fristen</w:t>
      </w:r>
      <w:r w:rsidRPr="000D1EFD">
        <w:rPr>
          <w:i/>
        </w:rPr>
        <w:br/>
      </w:r>
    </w:p>
    <w:p w:rsidR="000D1EFD" w:rsidRDefault="000D1EFD" w:rsidP="000D1EFD">
      <w:pPr>
        <w:numPr>
          <w:ilvl w:val="0"/>
          <w:numId w:val="1"/>
        </w:numPr>
        <w:spacing w:after="0" w:line="240" w:lineRule="auto"/>
      </w:pPr>
      <w:r>
        <w:t>Fastsetting av medlemskontingent</w:t>
      </w:r>
    </w:p>
    <w:p w:rsidR="000D1EFD" w:rsidRPr="006A361E" w:rsidRDefault="000D1EFD" w:rsidP="000D1EFD">
      <w:pPr>
        <w:spacing w:after="0" w:line="240" w:lineRule="auto"/>
        <w:ind w:left="708"/>
        <w:rPr>
          <w:i/>
        </w:rPr>
      </w:pPr>
      <w:r>
        <w:rPr>
          <w:i/>
        </w:rPr>
        <w:t>Vedtak: Det ble enstemmig vedtatt at vi skal beholde medlemskontingenten på kr. 300,- for medlemmer over 18 år, og kr. 150,- for medlemmer under 18 år. Medlemskontingenten følger kalenderåret.</w:t>
      </w:r>
      <w:r>
        <w:rPr>
          <w:i/>
        </w:rPr>
        <w:br/>
      </w:r>
    </w:p>
    <w:p w:rsidR="00813843" w:rsidRPr="002C6A90" w:rsidRDefault="002C6A90" w:rsidP="002C6A90">
      <w:pPr>
        <w:pStyle w:val="Listeavsnitt"/>
        <w:numPr>
          <w:ilvl w:val="0"/>
          <w:numId w:val="1"/>
        </w:numPr>
        <w:spacing w:after="0" w:line="240" w:lineRule="auto"/>
        <w:rPr>
          <w:i/>
        </w:rPr>
      </w:pPr>
      <w:r>
        <w:t>Vedta budsjett for 2018</w:t>
      </w:r>
      <w:r>
        <w:br/>
      </w:r>
      <w:r w:rsidRPr="002C6A90">
        <w:rPr>
          <w:i/>
        </w:rPr>
        <w:t>Vedtak: Godkjent</w:t>
      </w:r>
    </w:p>
    <w:p w:rsidR="00813843" w:rsidRDefault="00813843" w:rsidP="00813843">
      <w:pPr>
        <w:pStyle w:val="Listeavsnitt"/>
        <w:rPr>
          <w:i/>
        </w:rPr>
      </w:pPr>
    </w:p>
    <w:p w:rsidR="00E71C38" w:rsidRPr="002C6A90" w:rsidRDefault="00813843" w:rsidP="00CE1F24">
      <w:pPr>
        <w:numPr>
          <w:ilvl w:val="0"/>
          <w:numId w:val="1"/>
        </w:numPr>
        <w:spacing w:after="0" w:line="240" w:lineRule="auto"/>
        <w:rPr>
          <w:i/>
        </w:rPr>
      </w:pPr>
      <w:r>
        <w:lastRenderedPageBreak/>
        <w:t>Valg</w:t>
      </w:r>
      <w:r w:rsidR="002B3B65">
        <w:t>:</w:t>
      </w:r>
      <w:r w:rsidR="002726B1">
        <w:t xml:space="preserve"> </w:t>
      </w:r>
      <w:r w:rsidR="002B3B65">
        <w:br/>
      </w:r>
      <w:r w:rsidR="00E71C38" w:rsidRPr="002C6A90">
        <w:rPr>
          <w:i/>
        </w:rPr>
        <w:t>Nestleder: Helene Gran Øverli</w:t>
      </w:r>
    </w:p>
    <w:p w:rsidR="00E71C38" w:rsidRPr="002F110F" w:rsidRDefault="00E71C38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 xml:space="preserve">Kasserer: </w:t>
      </w:r>
      <w:r w:rsidR="002C6A90">
        <w:rPr>
          <w:i/>
        </w:rPr>
        <w:t xml:space="preserve">Oda </w:t>
      </w:r>
      <w:r w:rsidR="00750E48">
        <w:rPr>
          <w:i/>
        </w:rPr>
        <w:t xml:space="preserve">Knutsen </w:t>
      </w:r>
      <w:r w:rsidR="002C6A90">
        <w:rPr>
          <w:i/>
        </w:rPr>
        <w:t>Berntzen</w:t>
      </w:r>
    </w:p>
    <w:p w:rsidR="00E71C38" w:rsidRPr="002F110F" w:rsidRDefault="00E71C38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>Styremedlem: Mikal Lanes</w:t>
      </w:r>
    </w:p>
    <w:p w:rsidR="00E71C38" w:rsidRPr="002F110F" w:rsidRDefault="00E71C38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 xml:space="preserve">Varamedlem: </w:t>
      </w:r>
      <w:r w:rsidR="002726B1">
        <w:rPr>
          <w:i/>
        </w:rPr>
        <w:t xml:space="preserve">Jon </w:t>
      </w:r>
      <w:proofErr w:type="spellStart"/>
      <w:r w:rsidR="002726B1">
        <w:rPr>
          <w:i/>
        </w:rPr>
        <w:t>Sigmundstad</w:t>
      </w:r>
      <w:proofErr w:type="spellEnd"/>
    </w:p>
    <w:p w:rsidR="00E71C38" w:rsidRPr="002F110F" w:rsidRDefault="00E71C38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>Revisorer: Bjø</w:t>
      </w:r>
      <w:r w:rsidR="002F110F">
        <w:rPr>
          <w:i/>
        </w:rPr>
        <w:t xml:space="preserve">rn Hugo Kristoffersen og Vidar </w:t>
      </w:r>
      <w:proofErr w:type="spellStart"/>
      <w:r w:rsidR="002F110F">
        <w:rPr>
          <w:i/>
        </w:rPr>
        <w:t>Aa</w:t>
      </w:r>
      <w:r w:rsidRPr="002F110F">
        <w:rPr>
          <w:i/>
        </w:rPr>
        <w:t>strøm</w:t>
      </w:r>
      <w:proofErr w:type="spellEnd"/>
    </w:p>
    <w:p w:rsidR="00E71C38" w:rsidRDefault="002F110F" w:rsidP="002B3B65">
      <w:pPr>
        <w:spacing w:after="0" w:line="240" w:lineRule="auto"/>
        <w:ind w:left="720"/>
        <w:rPr>
          <w:i/>
        </w:rPr>
      </w:pPr>
      <w:r w:rsidRPr="002F110F">
        <w:rPr>
          <w:i/>
        </w:rPr>
        <w:t xml:space="preserve">Valgkomite: Jonny </w:t>
      </w:r>
      <w:proofErr w:type="spellStart"/>
      <w:r w:rsidRPr="002F110F">
        <w:rPr>
          <w:i/>
        </w:rPr>
        <w:t>Beier</w:t>
      </w:r>
      <w:proofErr w:type="spellEnd"/>
      <w:r w:rsidRPr="002F110F">
        <w:rPr>
          <w:i/>
        </w:rPr>
        <w:t xml:space="preserve">, May Britt Nicolaysen, </w:t>
      </w:r>
      <w:proofErr w:type="spellStart"/>
      <w:r w:rsidRPr="002F110F">
        <w:rPr>
          <w:i/>
        </w:rPr>
        <w:t>Franziska</w:t>
      </w:r>
      <w:proofErr w:type="spellEnd"/>
      <w:r w:rsidRPr="002F110F">
        <w:rPr>
          <w:i/>
        </w:rPr>
        <w:t xml:space="preserve"> Rast (vara)</w:t>
      </w:r>
    </w:p>
    <w:p w:rsidR="002726B1" w:rsidRPr="002F110F" w:rsidRDefault="002726B1" w:rsidP="002B3B65">
      <w:pPr>
        <w:spacing w:after="0" w:line="240" w:lineRule="auto"/>
        <w:ind w:left="720"/>
        <w:rPr>
          <w:i/>
        </w:rPr>
      </w:pPr>
      <w:proofErr w:type="spellStart"/>
      <w:r>
        <w:rPr>
          <w:i/>
        </w:rPr>
        <w:t>Tingrepresentant</w:t>
      </w:r>
      <w:proofErr w:type="spellEnd"/>
      <w:r>
        <w:rPr>
          <w:i/>
        </w:rPr>
        <w:t xml:space="preserve"> 2018: Dag Broch</w:t>
      </w:r>
    </w:p>
    <w:p w:rsidR="002D3D8E" w:rsidRDefault="00887750" w:rsidP="002B3B65">
      <w:pPr>
        <w:spacing w:after="0" w:line="240" w:lineRule="auto"/>
        <w:ind w:left="720"/>
      </w:pPr>
      <w:r>
        <w:br/>
      </w:r>
      <w:r w:rsidR="002726B1">
        <w:t>Følgende verv var ikke på valg:</w:t>
      </w:r>
    </w:p>
    <w:p w:rsidR="002726B1" w:rsidRPr="002726B1" w:rsidRDefault="002726B1" w:rsidP="002B3B65">
      <w:pPr>
        <w:spacing w:after="0" w:line="240" w:lineRule="auto"/>
        <w:ind w:left="720"/>
        <w:rPr>
          <w:i/>
        </w:rPr>
      </w:pPr>
      <w:r w:rsidRPr="002726B1">
        <w:rPr>
          <w:i/>
        </w:rPr>
        <w:t>Leder: Dag Broch</w:t>
      </w:r>
    </w:p>
    <w:p w:rsidR="002726B1" w:rsidRPr="002726B1" w:rsidRDefault="002726B1" w:rsidP="002B3B65">
      <w:pPr>
        <w:spacing w:after="0" w:line="240" w:lineRule="auto"/>
        <w:ind w:left="720"/>
        <w:rPr>
          <w:i/>
        </w:rPr>
      </w:pPr>
      <w:r w:rsidRPr="002726B1">
        <w:rPr>
          <w:i/>
        </w:rPr>
        <w:t>Sekretær: Marianne Dahlen</w:t>
      </w:r>
    </w:p>
    <w:p w:rsidR="002D3D8E" w:rsidRPr="002726B1" w:rsidRDefault="002D3D8E" w:rsidP="00B82364">
      <w:pPr>
        <w:spacing w:after="0" w:line="240" w:lineRule="auto"/>
        <w:ind w:left="720"/>
        <w:rPr>
          <w:i/>
        </w:rPr>
      </w:pPr>
      <w:r w:rsidRPr="002726B1">
        <w:rPr>
          <w:i/>
        </w:rPr>
        <w:br/>
      </w: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  <w:r>
        <w:rPr>
          <w:rFonts w:eastAsia="Times New Roman" w:cs="Segoe UI"/>
          <w:lang w:eastAsia="nb-NO"/>
        </w:rPr>
        <w:t>Møtet hevet.</w:t>
      </w: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  <w:r>
        <w:rPr>
          <w:rFonts w:eastAsia="Times New Roman" w:cs="Segoe UI"/>
          <w:lang w:eastAsia="nb-NO"/>
        </w:rPr>
        <w:t xml:space="preserve">Referent: </w:t>
      </w:r>
      <w:r>
        <w:rPr>
          <w:rFonts w:eastAsia="Times New Roman" w:cs="Segoe UI"/>
          <w:lang w:eastAsia="nb-NO"/>
        </w:rPr>
        <w:tab/>
      </w:r>
      <w:r>
        <w:rPr>
          <w:rFonts w:eastAsia="Times New Roman" w:cs="Segoe UI"/>
          <w:lang w:eastAsia="nb-NO"/>
        </w:rPr>
        <w:tab/>
      </w:r>
      <w:r>
        <w:rPr>
          <w:rFonts w:eastAsia="Times New Roman" w:cs="Segoe UI"/>
          <w:lang w:eastAsia="nb-NO"/>
        </w:rPr>
        <w:tab/>
        <w:t>Marianne Dahlen (</w:t>
      </w:r>
      <w:proofErr w:type="spellStart"/>
      <w:r>
        <w:rPr>
          <w:rFonts w:eastAsia="Times New Roman" w:cs="Segoe UI"/>
          <w:lang w:eastAsia="nb-NO"/>
        </w:rPr>
        <w:t>sign</w:t>
      </w:r>
      <w:proofErr w:type="spellEnd"/>
      <w:r>
        <w:rPr>
          <w:rFonts w:eastAsia="Times New Roman" w:cs="Segoe UI"/>
          <w:lang w:eastAsia="nb-NO"/>
        </w:rPr>
        <w:t>)</w:t>
      </w: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  <w:r>
        <w:rPr>
          <w:rFonts w:eastAsia="Times New Roman" w:cs="Segoe UI"/>
          <w:lang w:eastAsia="nb-NO"/>
        </w:rPr>
        <w:t xml:space="preserve">Underskrive protokoll: </w:t>
      </w:r>
      <w:r>
        <w:rPr>
          <w:rFonts w:eastAsia="Times New Roman" w:cs="Segoe UI"/>
          <w:lang w:eastAsia="nb-NO"/>
        </w:rPr>
        <w:tab/>
      </w:r>
      <w:r w:rsidR="00B82364">
        <w:rPr>
          <w:rFonts w:eastAsia="Times New Roman" w:cs="Segoe UI"/>
          <w:lang w:eastAsia="nb-NO"/>
        </w:rPr>
        <w:t>Jon</w:t>
      </w:r>
      <w:r w:rsidR="002726B1">
        <w:rPr>
          <w:rFonts w:eastAsia="Times New Roman" w:cs="Segoe UI"/>
          <w:lang w:eastAsia="nb-NO"/>
        </w:rPr>
        <w:t xml:space="preserve"> </w:t>
      </w:r>
      <w:proofErr w:type="spellStart"/>
      <w:r w:rsidR="002726B1">
        <w:rPr>
          <w:rFonts w:eastAsia="Times New Roman" w:cs="Segoe UI"/>
          <w:lang w:eastAsia="nb-NO"/>
        </w:rPr>
        <w:t>Sigmundstad</w:t>
      </w:r>
      <w:proofErr w:type="spellEnd"/>
      <w:r>
        <w:rPr>
          <w:rFonts w:eastAsia="Times New Roman" w:cs="Segoe UI"/>
          <w:lang w:eastAsia="nb-NO"/>
        </w:rPr>
        <w:t xml:space="preserve"> (</w:t>
      </w:r>
      <w:proofErr w:type="spellStart"/>
      <w:r>
        <w:rPr>
          <w:rFonts w:eastAsia="Times New Roman" w:cs="Segoe UI"/>
          <w:lang w:eastAsia="nb-NO"/>
        </w:rPr>
        <w:t>sign</w:t>
      </w:r>
      <w:proofErr w:type="spellEnd"/>
      <w:r>
        <w:rPr>
          <w:rFonts w:eastAsia="Times New Roman" w:cs="Segoe UI"/>
          <w:lang w:eastAsia="nb-NO"/>
        </w:rPr>
        <w:t>)</w:t>
      </w:r>
    </w:p>
    <w:p w:rsidR="002D3D8E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  <w:r>
        <w:rPr>
          <w:rFonts w:eastAsia="Times New Roman" w:cs="Segoe UI"/>
          <w:lang w:eastAsia="nb-NO"/>
        </w:rPr>
        <w:tab/>
      </w:r>
      <w:r>
        <w:rPr>
          <w:rFonts w:eastAsia="Times New Roman" w:cs="Segoe UI"/>
          <w:lang w:eastAsia="nb-NO"/>
        </w:rPr>
        <w:tab/>
      </w:r>
      <w:r>
        <w:rPr>
          <w:rFonts w:eastAsia="Times New Roman" w:cs="Segoe UI"/>
          <w:lang w:eastAsia="nb-NO"/>
        </w:rPr>
        <w:tab/>
      </w:r>
      <w:r>
        <w:rPr>
          <w:rFonts w:eastAsia="Times New Roman" w:cs="Segoe UI"/>
          <w:lang w:eastAsia="nb-NO"/>
        </w:rPr>
        <w:tab/>
      </w:r>
      <w:r w:rsidR="002726B1">
        <w:rPr>
          <w:rFonts w:eastAsia="Times New Roman" w:cs="Segoe UI"/>
          <w:lang w:eastAsia="nb-NO"/>
        </w:rPr>
        <w:t>May Britt Nicolaysen</w:t>
      </w:r>
      <w:r>
        <w:rPr>
          <w:rFonts w:eastAsia="Times New Roman" w:cs="Segoe UI"/>
          <w:lang w:eastAsia="nb-NO"/>
        </w:rPr>
        <w:t xml:space="preserve"> (</w:t>
      </w:r>
      <w:proofErr w:type="spellStart"/>
      <w:r>
        <w:rPr>
          <w:rFonts w:eastAsia="Times New Roman" w:cs="Segoe UI"/>
          <w:lang w:eastAsia="nb-NO"/>
        </w:rPr>
        <w:t>sign</w:t>
      </w:r>
      <w:proofErr w:type="spellEnd"/>
      <w:r>
        <w:rPr>
          <w:rFonts w:eastAsia="Times New Roman" w:cs="Segoe UI"/>
          <w:lang w:eastAsia="nb-NO"/>
        </w:rPr>
        <w:t>)</w:t>
      </w:r>
    </w:p>
    <w:p w:rsidR="002D3D8E" w:rsidRPr="00A37ACC" w:rsidRDefault="002D3D8E" w:rsidP="002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ind w:left="708"/>
        <w:rPr>
          <w:rFonts w:eastAsia="Times New Roman" w:cs="Segoe UI"/>
          <w:lang w:eastAsia="nb-NO"/>
        </w:rPr>
      </w:pPr>
    </w:p>
    <w:p w:rsidR="002D3D8E" w:rsidRPr="00A37ACC" w:rsidRDefault="002D3D8E" w:rsidP="002D3D8E"/>
    <w:p w:rsidR="002D3D8E" w:rsidRPr="00A37ACC" w:rsidRDefault="002D3D8E" w:rsidP="002D3D8E">
      <w:pPr>
        <w:spacing w:after="0" w:line="240" w:lineRule="auto"/>
        <w:ind w:left="708"/>
      </w:pPr>
    </w:p>
    <w:p w:rsidR="003667D2" w:rsidRDefault="003667D2"/>
    <w:sectPr w:rsidR="0036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41742"/>
    <w:multiLevelType w:val="hybridMultilevel"/>
    <w:tmpl w:val="9028D3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8E"/>
    <w:rsid w:val="000367B5"/>
    <w:rsid w:val="000D1EFD"/>
    <w:rsid w:val="002726B1"/>
    <w:rsid w:val="002B3B65"/>
    <w:rsid w:val="002C6A90"/>
    <w:rsid w:val="002D3D8E"/>
    <w:rsid w:val="002F110F"/>
    <w:rsid w:val="003128BD"/>
    <w:rsid w:val="0034000B"/>
    <w:rsid w:val="00360251"/>
    <w:rsid w:val="0036129D"/>
    <w:rsid w:val="003667D2"/>
    <w:rsid w:val="00420A41"/>
    <w:rsid w:val="006406EF"/>
    <w:rsid w:val="006544A5"/>
    <w:rsid w:val="006956B8"/>
    <w:rsid w:val="006E573C"/>
    <w:rsid w:val="00750E48"/>
    <w:rsid w:val="007D5790"/>
    <w:rsid w:val="00813843"/>
    <w:rsid w:val="00871311"/>
    <w:rsid w:val="00887348"/>
    <w:rsid w:val="00887750"/>
    <w:rsid w:val="008F3281"/>
    <w:rsid w:val="00A40F32"/>
    <w:rsid w:val="00AF2EA4"/>
    <w:rsid w:val="00B12692"/>
    <w:rsid w:val="00B218AC"/>
    <w:rsid w:val="00B82364"/>
    <w:rsid w:val="00C976DB"/>
    <w:rsid w:val="00E71C38"/>
    <w:rsid w:val="00E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6163"/>
  <w15:chartTrackingRefBased/>
  <w15:docId w15:val="{F18CFE0A-7750-46C4-8856-A72016D2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3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65BB5C46</Template>
  <TotalTime>120</TotalTime>
  <Pages>2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Dahlen, Marianne</dc:creator>
  <cp:keywords/>
  <dc:description/>
  <cp:lastModifiedBy>Dahlen, Marianne</cp:lastModifiedBy>
  <cp:revision>6</cp:revision>
  <dcterms:created xsi:type="dcterms:W3CDTF">2018-04-03T06:38:00Z</dcterms:created>
  <dcterms:modified xsi:type="dcterms:W3CDTF">2018-04-05T20:40:00Z</dcterms:modified>
</cp:coreProperties>
</file>