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E1" w:rsidRPr="00C662DF" w:rsidRDefault="00B05C9F">
      <w:pPr>
        <w:rPr>
          <w:i/>
          <w:sz w:val="20"/>
        </w:rPr>
      </w:pPr>
      <w:bookmarkStart w:id="0" w:name="_GoBack"/>
      <w:bookmarkEnd w:id="0"/>
      <w:r w:rsidRPr="00C662DF">
        <w:rPr>
          <w:i/>
          <w:sz w:val="20"/>
        </w:rPr>
        <w:t>Til styret i N70 THK</w:t>
      </w:r>
    </w:p>
    <w:p w:rsidR="00B05C9F" w:rsidRPr="00C662DF" w:rsidRDefault="00B05C9F">
      <w:pPr>
        <w:rPr>
          <w:i/>
          <w:sz w:val="20"/>
        </w:rPr>
      </w:pPr>
      <w:r w:rsidRPr="00C662DF">
        <w:rPr>
          <w:i/>
          <w:sz w:val="20"/>
        </w:rPr>
        <w:t>Fra komiteen i Bergebyløpet</w:t>
      </w:r>
      <w:r w:rsidR="00406AD0" w:rsidRPr="00C662DF">
        <w:rPr>
          <w:i/>
          <w:sz w:val="20"/>
        </w:rPr>
        <w:t xml:space="preserve"> N70</w:t>
      </w:r>
      <w:r w:rsidR="003C23D4" w:rsidRPr="00C662DF">
        <w:rPr>
          <w:i/>
          <w:sz w:val="20"/>
        </w:rPr>
        <w:t xml:space="preserve"> 2018</w:t>
      </w:r>
    </w:p>
    <w:p w:rsidR="00B05C9F" w:rsidRPr="003C23D4" w:rsidRDefault="00B05C9F">
      <w:pPr>
        <w:rPr>
          <w:b/>
          <w:sz w:val="24"/>
        </w:rPr>
      </w:pPr>
      <w:r w:rsidRPr="003C23D4">
        <w:rPr>
          <w:b/>
          <w:sz w:val="24"/>
        </w:rPr>
        <w:t xml:space="preserve">Forespørsel </w:t>
      </w:r>
      <w:r w:rsidR="0048304D" w:rsidRPr="003C23D4">
        <w:rPr>
          <w:b/>
          <w:sz w:val="24"/>
        </w:rPr>
        <w:t>til styret om hjelp</w:t>
      </w:r>
      <w:r w:rsidR="003C23D4" w:rsidRPr="003C23D4">
        <w:rPr>
          <w:b/>
          <w:sz w:val="24"/>
        </w:rPr>
        <w:t xml:space="preserve"> fra N70 THK</w:t>
      </w:r>
      <w:r w:rsidR="0048304D" w:rsidRPr="003C23D4">
        <w:rPr>
          <w:b/>
          <w:sz w:val="24"/>
        </w:rPr>
        <w:t xml:space="preserve"> til å</w:t>
      </w:r>
      <w:r w:rsidRPr="003C23D4">
        <w:rPr>
          <w:b/>
          <w:sz w:val="24"/>
        </w:rPr>
        <w:t xml:space="preserve"> arrangere Bergebyløpet </w:t>
      </w:r>
      <w:r w:rsidR="00D9098B" w:rsidRPr="003C23D4">
        <w:rPr>
          <w:b/>
          <w:sz w:val="24"/>
        </w:rPr>
        <w:t xml:space="preserve">N70 </w:t>
      </w:r>
      <w:r w:rsidRPr="003C23D4">
        <w:rPr>
          <w:b/>
          <w:sz w:val="24"/>
        </w:rPr>
        <w:t>2018</w:t>
      </w:r>
    </w:p>
    <w:p w:rsidR="00EA4C35" w:rsidRDefault="00EA4C35">
      <w:r>
        <w:t>Da N70 THK ble stiftet var det enighet om at arbeidet med å arrangere Bergebyløpet N70 skulle være klubbens hovedaktivitet framover. På årsmøtet ble det</w:t>
      </w:r>
      <w:r w:rsidR="0048304D">
        <w:t>te</w:t>
      </w:r>
      <w:r>
        <w:t xml:space="preserve"> forsterket ved at det fortsatt var et ønske </w:t>
      </w:r>
      <w:r w:rsidR="0093440A">
        <w:t xml:space="preserve">i medlemsmassen </w:t>
      </w:r>
      <w:r>
        <w:t xml:space="preserve">om at klubben skal være med å arrangere løpet. </w:t>
      </w:r>
    </w:p>
    <w:p w:rsidR="00187012" w:rsidRDefault="00B05C9F">
      <w:r w:rsidRPr="00D9098B">
        <w:t xml:space="preserve">Komiteen </w:t>
      </w:r>
      <w:r w:rsidR="00D9098B">
        <w:t>f</w:t>
      </w:r>
      <w:r w:rsidRPr="00D9098B">
        <w:t xml:space="preserve">or Bergebyløpet N70 </w:t>
      </w:r>
      <w:r w:rsidR="00B01C99">
        <w:t>er</w:t>
      </w:r>
      <w:r w:rsidRPr="00D9098B">
        <w:t xml:space="preserve"> </w:t>
      </w:r>
      <w:r w:rsidR="00406AD0">
        <w:t>nå</w:t>
      </w:r>
      <w:r w:rsidRPr="00D9098B">
        <w:t xml:space="preserve"> gang med planlegginga av </w:t>
      </w:r>
      <w:r w:rsidR="00D9098B" w:rsidRPr="00D9098B">
        <w:t>Bergebyløpet N70 2018</w:t>
      </w:r>
      <w:r w:rsidR="0093440A">
        <w:t xml:space="preserve">. </w:t>
      </w:r>
      <w:r w:rsidR="00EA4C35">
        <w:t xml:space="preserve">Vi </w:t>
      </w:r>
      <w:r w:rsidR="003C23D4">
        <w:t xml:space="preserve">håper </w:t>
      </w:r>
      <w:r w:rsidR="00476004">
        <w:t xml:space="preserve">samtidig </w:t>
      </w:r>
      <w:r w:rsidR="003C23D4">
        <w:t>at klubben kan påta seg noen av oppgavene i arrange</w:t>
      </w:r>
      <w:r w:rsidR="00B142B2">
        <w:t>mentet slik at ikke alle oppgavene faller ned på komitemedlemmene.</w:t>
      </w:r>
    </w:p>
    <w:p w:rsidR="00406AD0" w:rsidRDefault="00187012">
      <w:r>
        <w:t xml:space="preserve">Komiteen </w:t>
      </w:r>
      <w:r w:rsidR="003248CA">
        <w:t>ser for se</w:t>
      </w:r>
      <w:r w:rsidR="00C662DF">
        <w:t>g</w:t>
      </w:r>
      <w:r>
        <w:t xml:space="preserve"> at klubben </w:t>
      </w:r>
      <w:r w:rsidR="00FE288C">
        <w:t xml:space="preserve">eksempelvis </w:t>
      </w:r>
      <w:r>
        <w:t>kan ta ansvar for følgende oppgaver:</w:t>
      </w:r>
    </w:p>
    <w:p w:rsidR="00187012" w:rsidRDefault="00187012" w:rsidP="00187012">
      <w:pPr>
        <w:pStyle w:val="Listeavsnitt"/>
        <w:numPr>
          <w:ilvl w:val="0"/>
          <w:numId w:val="1"/>
        </w:numPr>
      </w:pPr>
      <w:r>
        <w:t>Drift av kafedrifta ved sjekkpunkt Nyborgmoen slik at klubben selv kan tjene penger på dette.</w:t>
      </w:r>
    </w:p>
    <w:p w:rsidR="00B142B2" w:rsidRDefault="00B142B2" w:rsidP="00476004">
      <w:pPr>
        <w:pStyle w:val="Listeavsnitt"/>
        <w:numPr>
          <w:ilvl w:val="0"/>
          <w:numId w:val="1"/>
        </w:numPr>
      </w:pPr>
      <w:r>
        <w:t>Ta ansvar for innhenting av premier</w:t>
      </w:r>
      <w:r w:rsidR="00FC2CE1">
        <w:t xml:space="preserve"> i lokalsamfunnet</w:t>
      </w:r>
      <w:r w:rsidR="00476004">
        <w:t xml:space="preserve"> og lage til et premiebord</w:t>
      </w:r>
    </w:p>
    <w:p w:rsidR="00187012" w:rsidRDefault="00187012" w:rsidP="00187012">
      <w:pPr>
        <w:pStyle w:val="Listeavsnitt"/>
        <w:numPr>
          <w:ilvl w:val="0"/>
          <w:numId w:val="1"/>
        </w:numPr>
      </w:pPr>
      <w:r>
        <w:t>Utkjøring av halm til sjekkpunktene i forkant av løpet.</w:t>
      </w:r>
    </w:p>
    <w:p w:rsidR="00476004" w:rsidRDefault="003248CA" w:rsidP="00187012">
      <w:pPr>
        <w:pStyle w:val="Listeavsnitt"/>
        <w:numPr>
          <w:ilvl w:val="0"/>
          <w:numId w:val="1"/>
        </w:numPr>
      </w:pPr>
      <w:r>
        <w:t>Avholde premieseremoni</w:t>
      </w:r>
    </w:p>
    <w:p w:rsidR="00B142B2" w:rsidRDefault="003248CA" w:rsidP="00476004">
      <w:pPr>
        <w:pStyle w:val="Listeavsnitt"/>
        <w:numPr>
          <w:ilvl w:val="0"/>
          <w:numId w:val="1"/>
        </w:numPr>
      </w:pPr>
      <w:r>
        <w:t xml:space="preserve">Promotere løpet overfor Nesseby og Tana kommune </w:t>
      </w:r>
      <w:r w:rsidR="00FC2CE1">
        <w:t xml:space="preserve">for å </w:t>
      </w:r>
      <w:r>
        <w:t>be om sponsorstøtte</w:t>
      </w:r>
    </w:p>
    <w:p w:rsidR="00FC2CE1" w:rsidRDefault="00FC2CE1" w:rsidP="00476004">
      <w:pPr>
        <w:pStyle w:val="Listeavsnitt"/>
        <w:numPr>
          <w:ilvl w:val="0"/>
          <w:numId w:val="1"/>
        </w:numPr>
      </w:pPr>
      <w:r>
        <w:t>Muligheter for å skriver søknader til stiftelser, fond og lignende.</w:t>
      </w:r>
    </w:p>
    <w:p w:rsidR="003248CA" w:rsidRDefault="00DC6FDB" w:rsidP="00476004">
      <w:pPr>
        <w:pStyle w:val="Listeavsnitt"/>
        <w:numPr>
          <w:ilvl w:val="0"/>
          <w:numId w:val="1"/>
        </w:numPr>
      </w:pPr>
      <w:r>
        <w:t>Lage trestikker jf. tidligere initiativ i klubben</w:t>
      </w:r>
    </w:p>
    <w:p w:rsidR="00691386" w:rsidRDefault="00406AD0">
      <w:r>
        <w:t xml:space="preserve">Er det andre oppgaver styret ser for seg at klubben kan bidra med inn i </w:t>
      </w:r>
      <w:r w:rsidR="00794466">
        <w:t>neste års arrangement</w:t>
      </w:r>
      <w:r>
        <w:t>?</w:t>
      </w:r>
      <w:r w:rsidR="00B01C99">
        <w:t xml:space="preserve"> </w:t>
      </w:r>
    </w:p>
    <w:p w:rsidR="00691386" w:rsidRDefault="00691386">
      <w:r>
        <w:t xml:space="preserve">Vi ber styret ta </w:t>
      </w:r>
      <w:r w:rsidR="00C662DF">
        <w:t xml:space="preserve">vår forespørsel </w:t>
      </w:r>
      <w:r>
        <w:t xml:space="preserve">opp som en egen sak, og gi en </w:t>
      </w:r>
      <w:r w:rsidR="00476004">
        <w:t xml:space="preserve">skriftlig </w:t>
      </w:r>
      <w:r>
        <w:t xml:space="preserve">tilbakemelding til komiteen </w:t>
      </w:r>
      <w:r w:rsidR="00B01C99" w:rsidRPr="00C662DF">
        <w:rPr>
          <w:u w:val="single"/>
        </w:rPr>
        <w:t>innen 1. juni</w:t>
      </w:r>
      <w:r w:rsidR="00B01C99">
        <w:t xml:space="preserve"> </w:t>
      </w:r>
      <w:r w:rsidR="00C662DF">
        <w:t xml:space="preserve">med tanke på </w:t>
      </w:r>
      <w:r>
        <w:t xml:space="preserve">hvordan </w:t>
      </w:r>
      <w:r w:rsidR="00406AD0">
        <w:t>styret</w:t>
      </w:r>
      <w:r w:rsidR="0093440A">
        <w:t xml:space="preserve"> </w:t>
      </w:r>
      <w:r w:rsidR="00B01C99">
        <w:t>og</w:t>
      </w:r>
      <w:r w:rsidR="00406AD0">
        <w:t xml:space="preserve"> </w:t>
      </w:r>
      <w:r>
        <w:t xml:space="preserve">klubben </w:t>
      </w:r>
      <w:r w:rsidR="00B01C99">
        <w:t>vil</w:t>
      </w:r>
      <w:r w:rsidR="00C662DF">
        <w:t xml:space="preserve"> være med å </w:t>
      </w:r>
      <w:r w:rsidR="00406AD0">
        <w:t xml:space="preserve">bistå komiteen i arbeidet med å arrangere Bergebyløpet N70 2018. </w:t>
      </w:r>
    </w:p>
    <w:p w:rsidR="00B142B2" w:rsidRDefault="00B142B2"/>
    <w:p w:rsidR="00C662DF" w:rsidRDefault="0093440A">
      <w:pPr>
        <w:rPr>
          <w:i/>
        </w:rPr>
      </w:pPr>
      <w:r w:rsidRPr="00C662DF">
        <w:rPr>
          <w:i/>
        </w:rPr>
        <w:t xml:space="preserve">Mvh komiteen for Bergebyløpet N70 </w:t>
      </w:r>
      <w:r w:rsidR="003C23D4" w:rsidRPr="00C662DF">
        <w:rPr>
          <w:i/>
        </w:rPr>
        <w:t>2018</w:t>
      </w:r>
    </w:p>
    <w:p w:rsidR="0093440A" w:rsidRPr="00C662DF" w:rsidRDefault="0093440A">
      <w:pPr>
        <w:rPr>
          <w:i/>
        </w:rPr>
      </w:pPr>
      <w:r w:rsidRPr="00C662DF">
        <w:rPr>
          <w:i/>
        </w:rPr>
        <w:t>v/ Jan Øystein Dervo</w:t>
      </w:r>
      <w:r w:rsidR="00B01C99" w:rsidRPr="00C662DF">
        <w:rPr>
          <w:i/>
        </w:rPr>
        <w:t>, Roger Persson, Mikal Lanes, Heidi Brandt og Krister Høøk.</w:t>
      </w:r>
    </w:p>
    <w:sectPr w:rsidR="0093440A" w:rsidRPr="00C6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3BF"/>
    <w:multiLevelType w:val="hybridMultilevel"/>
    <w:tmpl w:val="9BE6314C"/>
    <w:lvl w:ilvl="0" w:tplc="AB963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19"/>
    <w:rsid w:val="00124E07"/>
    <w:rsid w:val="00187012"/>
    <w:rsid w:val="00191922"/>
    <w:rsid w:val="001F3B6E"/>
    <w:rsid w:val="00253BFB"/>
    <w:rsid w:val="002A1F63"/>
    <w:rsid w:val="002A7920"/>
    <w:rsid w:val="003248CA"/>
    <w:rsid w:val="0039135D"/>
    <w:rsid w:val="003C23D4"/>
    <w:rsid w:val="00406AD0"/>
    <w:rsid w:val="00421216"/>
    <w:rsid w:val="00476004"/>
    <w:rsid w:val="0048304D"/>
    <w:rsid w:val="00495577"/>
    <w:rsid w:val="00496BD1"/>
    <w:rsid w:val="00504356"/>
    <w:rsid w:val="0057484A"/>
    <w:rsid w:val="00691386"/>
    <w:rsid w:val="00691E09"/>
    <w:rsid w:val="00794466"/>
    <w:rsid w:val="00794B53"/>
    <w:rsid w:val="007F2CCC"/>
    <w:rsid w:val="007F62C9"/>
    <w:rsid w:val="008F00A6"/>
    <w:rsid w:val="0093440A"/>
    <w:rsid w:val="00A014BB"/>
    <w:rsid w:val="00B01C99"/>
    <w:rsid w:val="00B05C9F"/>
    <w:rsid w:val="00B142B2"/>
    <w:rsid w:val="00BA28E1"/>
    <w:rsid w:val="00BE04BD"/>
    <w:rsid w:val="00BE0B92"/>
    <w:rsid w:val="00BF3286"/>
    <w:rsid w:val="00C01ECA"/>
    <w:rsid w:val="00C41776"/>
    <w:rsid w:val="00C662DF"/>
    <w:rsid w:val="00C764E3"/>
    <w:rsid w:val="00D110BB"/>
    <w:rsid w:val="00D769D6"/>
    <w:rsid w:val="00D9098B"/>
    <w:rsid w:val="00DA4C5A"/>
    <w:rsid w:val="00DC6FDB"/>
    <w:rsid w:val="00E46A2F"/>
    <w:rsid w:val="00EA2619"/>
    <w:rsid w:val="00EA4C35"/>
    <w:rsid w:val="00EB310F"/>
    <w:rsid w:val="00FC2CE1"/>
    <w:rsid w:val="00FD7034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1F949-C2CC-4B9B-838C-9480DC0A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701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E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3B77A339</Template>
  <TotalTime>0</TotalTime>
  <Pages>1</Pages>
  <Words>253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Lanes, Mikal</dc:creator>
  <cp:keywords/>
  <dc:description/>
  <cp:lastModifiedBy>Dahlen, Marianne</cp:lastModifiedBy>
  <cp:revision>2</cp:revision>
  <cp:lastPrinted>2017-03-29T09:23:00Z</cp:lastPrinted>
  <dcterms:created xsi:type="dcterms:W3CDTF">2017-04-21T16:38:00Z</dcterms:created>
  <dcterms:modified xsi:type="dcterms:W3CDTF">2017-04-21T16:38:00Z</dcterms:modified>
</cp:coreProperties>
</file>