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F6" w:rsidRDefault="00B372CF" w:rsidP="00C562F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Referat fra</w:t>
      </w:r>
      <w:r w:rsidR="00C562F6" w:rsidRPr="00236C2F">
        <w:rPr>
          <w:b/>
          <w:sz w:val="28"/>
          <w:szCs w:val="28"/>
        </w:rPr>
        <w:t xml:space="preserve"> styremøte </w:t>
      </w:r>
      <w:r w:rsidR="00C562F6">
        <w:rPr>
          <w:b/>
          <w:sz w:val="28"/>
          <w:szCs w:val="28"/>
        </w:rPr>
        <w:t>i N70 THK</w:t>
      </w:r>
    </w:p>
    <w:p w:rsidR="00321759" w:rsidRDefault="00C562F6" w:rsidP="003D5C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Søndag 23.4.2017 kl</w:t>
      </w:r>
      <w:r w:rsidR="00C35108">
        <w:rPr>
          <w:sz w:val="28"/>
          <w:szCs w:val="28"/>
        </w:rPr>
        <w:t>.</w:t>
      </w:r>
      <w:r>
        <w:rPr>
          <w:sz w:val="28"/>
          <w:szCs w:val="28"/>
        </w:rPr>
        <w:t xml:space="preserve"> 18.00</w:t>
      </w:r>
      <w:r w:rsidR="003D5C6E">
        <w:rPr>
          <w:sz w:val="28"/>
          <w:szCs w:val="28"/>
        </w:rPr>
        <w:tab/>
      </w:r>
      <w:r w:rsidR="003D5C6E">
        <w:rPr>
          <w:sz w:val="28"/>
          <w:szCs w:val="28"/>
        </w:rPr>
        <w:tab/>
      </w:r>
      <w:r>
        <w:rPr>
          <w:sz w:val="28"/>
          <w:szCs w:val="28"/>
        </w:rPr>
        <w:t xml:space="preserve">Sted: </w:t>
      </w:r>
      <w:proofErr w:type="spellStart"/>
      <w:r>
        <w:rPr>
          <w:sz w:val="28"/>
          <w:szCs w:val="28"/>
        </w:rPr>
        <w:t>Vesterelv</w:t>
      </w:r>
      <w:proofErr w:type="spellEnd"/>
      <w:r w:rsidR="00B372CF">
        <w:rPr>
          <w:sz w:val="28"/>
          <w:szCs w:val="28"/>
        </w:rPr>
        <w:tab/>
      </w:r>
    </w:p>
    <w:p w:rsidR="00C35E34" w:rsidRDefault="00B372CF" w:rsidP="00066F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Tilstede: Leif, Helene, Kari, Mi</w:t>
      </w:r>
      <w:bookmarkStart w:id="0" w:name="_GoBack"/>
      <w:bookmarkEnd w:id="0"/>
      <w:r>
        <w:rPr>
          <w:sz w:val="28"/>
          <w:szCs w:val="28"/>
        </w:rPr>
        <w:t>kal, Tore og Marianne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8"/>
        <w:gridCol w:w="5901"/>
        <w:gridCol w:w="2203"/>
      </w:tblGrid>
      <w:tr w:rsidR="005F75F3" w:rsidRPr="003D5C6E" w:rsidTr="002E6CB9">
        <w:tc>
          <w:tcPr>
            <w:tcW w:w="988" w:type="dxa"/>
          </w:tcPr>
          <w:p w:rsidR="005F75F3" w:rsidRPr="003D5C6E" w:rsidRDefault="005F75F3" w:rsidP="00C562F6">
            <w:pPr>
              <w:rPr>
                <w:b/>
                <w:sz w:val="24"/>
                <w:szCs w:val="24"/>
              </w:rPr>
            </w:pPr>
            <w:r w:rsidRPr="003D5C6E">
              <w:rPr>
                <w:b/>
                <w:sz w:val="24"/>
                <w:szCs w:val="24"/>
              </w:rPr>
              <w:t>Pkt.</w:t>
            </w:r>
          </w:p>
        </w:tc>
        <w:tc>
          <w:tcPr>
            <w:tcW w:w="6520" w:type="dxa"/>
          </w:tcPr>
          <w:p w:rsidR="005F75F3" w:rsidRPr="003D5C6E" w:rsidRDefault="005F75F3" w:rsidP="00C562F6">
            <w:pPr>
              <w:rPr>
                <w:b/>
                <w:sz w:val="24"/>
                <w:szCs w:val="24"/>
              </w:rPr>
            </w:pPr>
            <w:r w:rsidRPr="003D5C6E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1554" w:type="dxa"/>
          </w:tcPr>
          <w:p w:rsidR="005F75F3" w:rsidRPr="003D5C6E" w:rsidRDefault="005F75F3" w:rsidP="00C562F6">
            <w:pPr>
              <w:rPr>
                <w:b/>
                <w:sz w:val="24"/>
                <w:szCs w:val="24"/>
              </w:rPr>
            </w:pPr>
            <w:r w:rsidRPr="003D5C6E">
              <w:rPr>
                <w:b/>
                <w:sz w:val="24"/>
                <w:szCs w:val="24"/>
              </w:rPr>
              <w:t>Status</w:t>
            </w:r>
          </w:p>
        </w:tc>
      </w:tr>
      <w:tr w:rsidR="005F75F3" w:rsidTr="002E6CB9">
        <w:tc>
          <w:tcPr>
            <w:tcW w:w="988" w:type="dxa"/>
          </w:tcPr>
          <w:p w:rsidR="005F75F3" w:rsidRPr="006E4B9D" w:rsidRDefault="005F75F3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01/17</w:t>
            </w:r>
          </w:p>
        </w:tc>
        <w:tc>
          <w:tcPr>
            <w:tcW w:w="6520" w:type="dxa"/>
          </w:tcPr>
          <w:p w:rsidR="005F75F3" w:rsidRPr="006E4B9D" w:rsidRDefault="00BD2CA6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Godkjenning av innkalling, saksliste samt gjennomgang av tidligere saker</w:t>
            </w:r>
          </w:p>
          <w:p w:rsidR="00BD2CA6" w:rsidRPr="006E4B9D" w:rsidRDefault="00BD2CA6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Godkjent, ingen tidligere saker åpne</w:t>
            </w:r>
          </w:p>
        </w:tc>
        <w:tc>
          <w:tcPr>
            <w:tcW w:w="1554" w:type="dxa"/>
          </w:tcPr>
          <w:p w:rsidR="005F75F3" w:rsidRDefault="005F75F3" w:rsidP="00C562F6">
            <w:pPr>
              <w:rPr>
                <w:sz w:val="28"/>
                <w:szCs w:val="28"/>
              </w:rPr>
            </w:pPr>
          </w:p>
        </w:tc>
      </w:tr>
      <w:tr w:rsidR="005F75F3" w:rsidTr="002E6CB9">
        <w:tc>
          <w:tcPr>
            <w:tcW w:w="988" w:type="dxa"/>
          </w:tcPr>
          <w:p w:rsidR="005F75F3" w:rsidRPr="006E4B9D" w:rsidRDefault="00BD2CA6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02/17</w:t>
            </w:r>
          </w:p>
        </w:tc>
        <w:tc>
          <w:tcPr>
            <w:tcW w:w="6520" w:type="dxa"/>
          </w:tcPr>
          <w:p w:rsidR="005F75F3" w:rsidRPr="006E4B9D" w:rsidRDefault="00BD2CA6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Konstituering, styreverv og roller</w:t>
            </w:r>
          </w:p>
          <w:p w:rsidR="00BD2CA6" w:rsidRPr="006E4B9D" w:rsidRDefault="00110DAA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Som valgt på årsmøtet.</w:t>
            </w:r>
          </w:p>
          <w:p w:rsidR="00110DAA" w:rsidRPr="006E4B9D" w:rsidRDefault="00110DAA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Styret gir sekretær Marianne Dahlen signaturrett sammen med kasserer Kari Thomassen</w:t>
            </w:r>
          </w:p>
          <w:p w:rsidR="00110DAA" w:rsidRPr="006E4B9D" w:rsidRDefault="00110DAA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Sekretær admini</w:t>
            </w:r>
            <w:r w:rsidR="00401CDA" w:rsidRPr="006E4B9D">
              <w:rPr>
                <w:sz w:val="24"/>
                <w:szCs w:val="24"/>
              </w:rPr>
              <w:t>strerer m</w:t>
            </w:r>
            <w:r w:rsidRPr="006E4B9D">
              <w:rPr>
                <w:sz w:val="24"/>
                <w:szCs w:val="24"/>
              </w:rPr>
              <w:t xml:space="preserve">edlemsregister på </w:t>
            </w:r>
            <w:proofErr w:type="spellStart"/>
            <w:r w:rsidR="001C6336" w:rsidRPr="006E4B9D">
              <w:rPr>
                <w:sz w:val="24"/>
                <w:szCs w:val="24"/>
              </w:rPr>
              <w:t>KlubbAdmin</w:t>
            </w:r>
            <w:proofErr w:type="spellEnd"/>
            <w:r w:rsidR="00401CDA" w:rsidRPr="006E4B9D">
              <w:rPr>
                <w:sz w:val="24"/>
                <w:szCs w:val="24"/>
              </w:rPr>
              <w:t xml:space="preserve"> i samarbeid med kasserer.</w:t>
            </w:r>
            <w:r w:rsidRPr="006E4B9D">
              <w:rPr>
                <w:sz w:val="24"/>
                <w:szCs w:val="24"/>
              </w:rPr>
              <w:t xml:space="preserve"> Får også ansvaret for å ordne med </w:t>
            </w:r>
            <w:proofErr w:type="spellStart"/>
            <w:r w:rsidRPr="006E4B9D">
              <w:rPr>
                <w:sz w:val="24"/>
                <w:szCs w:val="24"/>
              </w:rPr>
              <w:t>faktureringssmodulen</w:t>
            </w:r>
            <w:proofErr w:type="spellEnd"/>
            <w:r w:rsidRPr="006E4B9D">
              <w:rPr>
                <w:sz w:val="24"/>
                <w:szCs w:val="24"/>
              </w:rPr>
              <w:t xml:space="preserve"> </w:t>
            </w:r>
            <w:r w:rsidR="001C6336" w:rsidRPr="006E4B9D">
              <w:rPr>
                <w:sz w:val="24"/>
                <w:szCs w:val="24"/>
              </w:rPr>
              <w:t>her.</w:t>
            </w:r>
          </w:p>
          <w:p w:rsidR="001C6336" w:rsidRPr="006E4B9D" w:rsidRDefault="001C6336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 xml:space="preserve">Styremedlem Mikal Lanes har som hovedoppgave å være bindeleddet mellom </w:t>
            </w:r>
            <w:proofErr w:type="spellStart"/>
            <w:r w:rsidRPr="006E4B9D">
              <w:rPr>
                <w:sz w:val="24"/>
                <w:szCs w:val="24"/>
              </w:rPr>
              <w:t>Bergebyløpskomiteen</w:t>
            </w:r>
            <w:proofErr w:type="spellEnd"/>
            <w:r w:rsidRPr="006E4B9D">
              <w:rPr>
                <w:sz w:val="24"/>
                <w:szCs w:val="24"/>
              </w:rPr>
              <w:t xml:space="preserve"> og styret. Møter når han kan, men pålegges ikke andre oppgaver enn </w:t>
            </w:r>
            <w:proofErr w:type="spellStart"/>
            <w:r w:rsidRPr="006E4B9D">
              <w:rPr>
                <w:sz w:val="24"/>
                <w:szCs w:val="24"/>
              </w:rPr>
              <w:t>Bergebyløpsoppgaver</w:t>
            </w:r>
            <w:proofErr w:type="spellEnd"/>
            <w:r w:rsidRPr="006E4B9D">
              <w:rPr>
                <w:sz w:val="24"/>
                <w:szCs w:val="24"/>
              </w:rPr>
              <w:t xml:space="preserve">. </w:t>
            </w:r>
          </w:p>
          <w:p w:rsidR="00BD2CA6" w:rsidRPr="006E4B9D" w:rsidRDefault="001C6336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 xml:space="preserve">Nestleder Helene Gran Øverli har aktivitetsansvaret i klubben og </w:t>
            </w:r>
            <w:r w:rsidR="00401CDA" w:rsidRPr="006E4B9D">
              <w:rPr>
                <w:sz w:val="24"/>
                <w:szCs w:val="24"/>
              </w:rPr>
              <w:t>sjekker hvordan man kan få Post3-midler til aktiviteter.</w:t>
            </w:r>
            <w:r w:rsidRPr="006E4B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5F75F3" w:rsidRDefault="005F75F3" w:rsidP="00C562F6">
            <w:pPr>
              <w:rPr>
                <w:sz w:val="28"/>
                <w:szCs w:val="28"/>
              </w:rPr>
            </w:pPr>
          </w:p>
        </w:tc>
      </w:tr>
      <w:tr w:rsidR="005F75F3" w:rsidTr="002E6CB9">
        <w:tc>
          <w:tcPr>
            <w:tcW w:w="988" w:type="dxa"/>
          </w:tcPr>
          <w:p w:rsidR="005F75F3" w:rsidRPr="006E4B9D" w:rsidRDefault="00401CDA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03/17</w:t>
            </w:r>
          </w:p>
        </w:tc>
        <w:tc>
          <w:tcPr>
            <w:tcW w:w="6520" w:type="dxa"/>
          </w:tcPr>
          <w:p w:rsidR="005F75F3" w:rsidRPr="006E4B9D" w:rsidRDefault="00401CDA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 xml:space="preserve">Forholdet mellom klubb og </w:t>
            </w:r>
            <w:proofErr w:type="spellStart"/>
            <w:r w:rsidRPr="006E4B9D">
              <w:rPr>
                <w:sz w:val="24"/>
                <w:szCs w:val="24"/>
              </w:rPr>
              <w:t>Bergebyløpskomiteen</w:t>
            </w:r>
            <w:proofErr w:type="spellEnd"/>
          </w:p>
          <w:p w:rsidR="00401CDA" w:rsidRPr="006E4B9D" w:rsidRDefault="00CC1D94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 xml:space="preserve">(vedlegg 1: Brev fra </w:t>
            </w:r>
            <w:proofErr w:type="spellStart"/>
            <w:r w:rsidRPr="006E4B9D">
              <w:rPr>
                <w:sz w:val="24"/>
                <w:szCs w:val="24"/>
              </w:rPr>
              <w:t>Bergebyløpskomiteen</w:t>
            </w:r>
            <w:proofErr w:type="spellEnd"/>
            <w:r w:rsidRPr="006E4B9D">
              <w:rPr>
                <w:sz w:val="24"/>
                <w:szCs w:val="24"/>
              </w:rPr>
              <w:t>)</w:t>
            </w:r>
          </w:p>
          <w:p w:rsidR="00CC1D94" w:rsidRPr="006E4B9D" w:rsidRDefault="00CC1D94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Ønsker retningslinjer for drift og aktiviteter, spesielt må det komme retningslinjer for økonomiske forhold.</w:t>
            </w:r>
          </w:p>
          <w:p w:rsidR="00CC1D94" w:rsidRPr="006E4B9D" w:rsidRDefault="00CC1D94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 xml:space="preserve">Hva kan komiteen vedta selv og hva kan styret/årsmøtet vedta angående </w:t>
            </w:r>
            <w:proofErr w:type="spellStart"/>
            <w:r w:rsidRPr="006E4B9D">
              <w:rPr>
                <w:sz w:val="24"/>
                <w:szCs w:val="24"/>
              </w:rPr>
              <w:t>Bergebyløpet</w:t>
            </w:r>
            <w:proofErr w:type="spellEnd"/>
            <w:r w:rsidRPr="006E4B9D">
              <w:rPr>
                <w:sz w:val="24"/>
                <w:szCs w:val="24"/>
              </w:rPr>
              <w:t>?</w:t>
            </w:r>
          </w:p>
          <w:p w:rsidR="00BD2DA8" w:rsidRPr="006E4B9D" w:rsidRDefault="00BD2DA8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Hvem bør sitte i komiteen?</w:t>
            </w:r>
          </w:p>
          <w:p w:rsidR="00BD2DA8" w:rsidRPr="006E4B9D" w:rsidRDefault="00BD2DA8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 xml:space="preserve">Styret innkaller til medlemsmøte angående </w:t>
            </w:r>
            <w:proofErr w:type="spellStart"/>
            <w:r w:rsidRPr="006E4B9D">
              <w:rPr>
                <w:sz w:val="24"/>
                <w:szCs w:val="24"/>
              </w:rPr>
              <w:t>Bergebyløpet</w:t>
            </w:r>
            <w:proofErr w:type="spellEnd"/>
            <w:r w:rsidRPr="006E4B9D">
              <w:rPr>
                <w:sz w:val="24"/>
                <w:szCs w:val="24"/>
              </w:rPr>
              <w:t xml:space="preserve"> der medlemmene kan komme med innspill til løpets form og arrangement. Hva er formålet med </w:t>
            </w:r>
            <w:proofErr w:type="spellStart"/>
            <w:r w:rsidRPr="006E4B9D">
              <w:rPr>
                <w:sz w:val="24"/>
                <w:szCs w:val="24"/>
              </w:rPr>
              <w:t>Bergebyløpet</w:t>
            </w:r>
            <w:proofErr w:type="spellEnd"/>
            <w:r w:rsidRPr="006E4B9D">
              <w:rPr>
                <w:sz w:val="24"/>
                <w:szCs w:val="24"/>
              </w:rPr>
              <w:t>?</w:t>
            </w:r>
          </w:p>
          <w:p w:rsidR="00BD2DA8" w:rsidRPr="006E4B9D" w:rsidRDefault="00BD2DA8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Hva kan klubbens medlemmer bidra med?</w:t>
            </w:r>
          </w:p>
          <w:p w:rsidR="00BD2DA8" w:rsidRPr="006E4B9D" w:rsidRDefault="00BD2DA8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Komiteen står fritt til å ta innspill til etterretning.</w:t>
            </w:r>
          </w:p>
          <w:p w:rsidR="00B66129" w:rsidRPr="006E4B9D" w:rsidRDefault="00B66129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Møtet er for medlemmer i N70 THK.</w:t>
            </w:r>
          </w:p>
          <w:p w:rsidR="00B66129" w:rsidRPr="006E4B9D" w:rsidRDefault="00B66129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 xml:space="preserve">Foreslått dato er 23/5 kl. 19.00 i kommunestyresalen i Nesseby. </w:t>
            </w:r>
          </w:p>
          <w:p w:rsidR="00B66129" w:rsidRPr="006E4B9D" w:rsidRDefault="00B66129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Styret inviterer til dette møtet.</w:t>
            </w:r>
          </w:p>
        </w:tc>
        <w:tc>
          <w:tcPr>
            <w:tcW w:w="1554" w:type="dxa"/>
          </w:tcPr>
          <w:p w:rsidR="005F75F3" w:rsidRDefault="005F75F3" w:rsidP="00C562F6">
            <w:pPr>
              <w:rPr>
                <w:sz w:val="28"/>
                <w:szCs w:val="28"/>
              </w:rPr>
            </w:pPr>
          </w:p>
          <w:p w:rsidR="003D5C6E" w:rsidRDefault="003D5C6E" w:rsidP="00C562F6">
            <w:pPr>
              <w:rPr>
                <w:sz w:val="28"/>
                <w:szCs w:val="28"/>
              </w:rPr>
            </w:pPr>
          </w:p>
          <w:p w:rsidR="003D5C6E" w:rsidRDefault="003D5C6E" w:rsidP="00C562F6">
            <w:pPr>
              <w:rPr>
                <w:sz w:val="28"/>
                <w:szCs w:val="28"/>
              </w:rPr>
            </w:pPr>
          </w:p>
          <w:p w:rsidR="003D5C6E" w:rsidRDefault="003D5C6E" w:rsidP="00C562F6">
            <w:pPr>
              <w:rPr>
                <w:sz w:val="28"/>
                <w:szCs w:val="28"/>
              </w:rPr>
            </w:pPr>
          </w:p>
          <w:p w:rsidR="003D5C6E" w:rsidRDefault="003D5C6E" w:rsidP="00C562F6">
            <w:pPr>
              <w:rPr>
                <w:sz w:val="28"/>
                <w:szCs w:val="28"/>
              </w:rPr>
            </w:pPr>
          </w:p>
          <w:p w:rsidR="003D5C6E" w:rsidRDefault="003D5C6E" w:rsidP="00C562F6">
            <w:pPr>
              <w:rPr>
                <w:sz w:val="28"/>
                <w:szCs w:val="28"/>
              </w:rPr>
            </w:pPr>
          </w:p>
          <w:p w:rsidR="003D5C6E" w:rsidRDefault="003D5C6E" w:rsidP="00C562F6">
            <w:pPr>
              <w:rPr>
                <w:sz w:val="28"/>
                <w:szCs w:val="28"/>
              </w:rPr>
            </w:pPr>
          </w:p>
          <w:p w:rsidR="003D5C6E" w:rsidRDefault="003D5C6E" w:rsidP="00C562F6">
            <w:pPr>
              <w:rPr>
                <w:sz w:val="28"/>
                <w:szCs w:val="28"/>
              </w:rPr>
            </w:pPr>
          </w:p>
          <w:p w:rsidR="003D5C6E" w:rsidRDefault="003D5C6E" w:rsidP="00C562F6">
            <w:pPr>
              <w:rPr>
                <w:sz w:val="28"/>
                <w:szCs w:val="28"/>
              </w:rPr>
            </w:pPr>
          </w:p>
          <w:p w:rsidR="003D5C6E" w:rsidRDefault="003D5C6E" w:rsidP="00C562F6">
            <w:pPr>
              <w:rPr>
                <w:sz w:val="28"/>
                <w:szCs w:val="28"/>
              </w:rPr>
            </w:pPr>
          </w:p>
          <w:p w:rsidR="003D5C6E" w:rsidRPr="003D5C6E" w:rsidRDefault="003D5C6E" w:rsidP="00C562F6">
            <w:pPr>
              <w:rPr>
                <w:sz w:val="24"/>
                <w:szCs w:val="24"/>
              </w:rPr>
            </w:pPr>
            <w:r w:rsidRPr="003D5C6E">
              <w:rPr>
                <w:sz w:val="24"/>
                <w:szCs w:val="24"/>
              </w:rPr>
              <w:t>Ragne sjekker om vi får låne kommunestyresalen</w:t>
            </w:r>
          </w:p>
        </w:tc>
      </w:tr>
      <w:tr w:rsidR="005F75F3" w:rsidTr="002E6CB9">
        <w:tc>
          <w:tcPr>
            <w:tcW w:w="988" w:type="dxa"/>
          </w:tcPr>
          <w:p w:rsidR="005F75F3" w:rsidRPr="006E4B9D" w:rsidRDefault="00B66129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04/17</w:t>
            </w:r>
          </w:p>
        </w:tc>
        <w:tc>
          <w:tcPr>
            <w:tcW w:w="6520" w:type="dxa"/>
          </w:tcPr>
          <w:p w:rsidR="005F75F3" w:rsidRPr="006E4B9D" w:rsidRDefault="00A07D33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Samordnet rapportering til NIF</w:t>
            </w:r>
          </w:p>
          <w:p w:rsidR="00A07D33" w:rsidRPr="006E4B9D" w:rsidRDefault="00A07D33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Leif ordner med tilgang til Marianne slik at hun rapporterer medlemsantall og nytt styresammensetning. Må gjøres innen 30.4.</w:t>
            </w:r>
          </w:p>
        </w:tc>
        <w:tc>
          <w:tcPr>
            <w:tcW w:w="1554" w:type="dxa"/>
          </w:tcPr>
          <w:p w:rsidR="005F75F3" w:rsidRDefault="005F75F3" w:rsidP="00C562F6">
            <w:pPr>
              <w:rPr>
                <w:sz w:val="28"/>
                <w:szCs w:val="28"/>
              </w:rPr>
            </w:pPr>
          </w:p>
        </w:tc>
      </w:tr>
      <w:tr w:rsidR="005F75F3" w:rsidTr="002E6CB9">
        <w:tc>
          <w:tcPr>
            <w:tcW w:w="988" w:type="dxa"/>
          </w:tcPr>
          <w:p w:rsidR="005F75F3" w:rsidRPr="006E4B9D" w:rsidRDefault="00A07D33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05/17</w:t>
            </w:r>
          </w:p>
        </w:tc>
        <w:tc>
          <w:tcPr>
            <w:tcW w:w="6520" w:type="dxa"/>
          </w:tcPr>
          <w:p w:rsidR="005F75F3" w:rsidRPr="006E4B9D" w:rsidRDefault="00A07D33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 xml:space="preserve">Regnskap </w:t>
            </w:r>
            <w:proofErr w:type="spellStart"/>
            <w:r w:rsidRPr="006E4B9D">
              <w:rPr>
                <w:sz w:val="24"/>
                <w:szCs w:val="24"/>
              </w:rPr>
              <w:t>Bergebyløpet</w:t>
            </w:r>
            <w:proofErr w:type="spellEnd"/>
          </w:p>
          <w:p w:rsidR="00A07D33" w:rsidRPr="006E4B9D" w:rsidRDefault="00A07D33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 xml:space="preserve">Ikke alt er betalt ut av utgifter, og </w:t>
            </w:r>
            <w:r w:rsidR="00A5042B" w:rsidRPr="006E4B9D">
              <w:rPr>
                <w:sz w:val="24"/>
                <w:szCs w:val="24"/>
              </w:rPr>
              <w:t xml:space="preserve">foreløpig resultat er et overskudd på 26204. </w:t>
            </w:r>
            <w:r w:rsidR="006F0ED0" w:rsidRPr="006E4B9D">
              <w:rPr>
                <w:sz w:val="24"/>
                <w:szCs w:val="24"/>
              </w:rPr>
              <w:t xml:space="preserve">(Vedlegg 2) </w:t>
            </w:r>
            <w:r w:rsidR="00A5042B" w:rsidRPr="006E4B9D">
              <w:rPr>
                <w:sz w:val="24"/>
                <w:szCs w:val="24"/>
              </w:rPr>
              <w:t xml:space="preserve">Veterinærutgifter </w:t>
            </w:r>
            <w:r w:rsidR="00A5042B" w:rsidRPr="006E4B9D">
              <w:rPr>
                <w:sz w:val="24"/>
                <w:szCs w:val="24"/>
              </w:rPr>
              <w:lastRenderedPageBreak/>
              <w:t>mangler blant annet. I tillegg er det igjen en del effekter/reklameartikler som er bestilt inn for flere år som kan oppføres som varebeholdning. Dette gjelder kanskje også noe halm (Mikal skulle sjekke dette)</w:t>
            </w:r>
          </w:p>
          <w:p w:rsidR="00005D12" w:rsidRPr="006E4B9D" w:rsidRDefault="00005D12" w:rsidP="00005D12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 xml:space="preserve">Vanskelig å få oversikt over kassebeholdning fra kafedrift osv. på </w:t>
            </w:r>
            <w:proofErr w:type="spellStart"/>
            <w:r w:rsidRPr="006E4B9D">
              <w:rPr>
                <w:sz w:val="24"/>
                <w:szCs w:val="24"/>
              </w:rPr>
              <w:t>Nyborgmoen</w:t>
            </w:r>
            <w:proofErr w:type="spellEnd"/>
            <w:r w:rsidRPr="006E4B9D">
              <w:rPr>
                <w:sz w:val="24"/>
                <w:szCs w:val="24"/>
              </w:rPr>
              <w:t>, og derfor ble det bestemt at Kari skulle sjekke pris og bestille kort</w:t>
            </w:r>
            <w:r w:rsidR="003D5C6E">
              <w:rPr>
                <w:sz w:val="24"/>
                <w:szCs w:val="24"/>
              </w:rPr>
              <w:t>leser til klubben.</w:t>
            </w:r>
          </w:p>
        </w:tc>
        <w:tc>
          <w:tcPr>
            <w:tcW w:w="1554" w:type="dxa"/>
          </w:tcPr>
          <w:p w:rsidR="005F75F3" w:rsidRDefault="005F75F3" w:rsidP="00C562F6">
            <w:pPr>
              <w:rPr>
                <w:sz w:val="28"/>
                <w:szCs w:val="28"/>
              </w:rPr>
            </w:pPr>
          </w:p>
        </w:tc>
      </w:tr>
      <w:tr w:rsidR="005F75F3" w:rsidTr="002E6CB9">
        <w:tc>
          <w:tcPr>
            <w:tcW w:w="988" w:type="dxa"/>
          </w:tcPr>
          <w:p w:rsidR="005F75F3" w:rsidRPr="006E4B9D" w:rsidRDefault="006F0ED0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06/07</w:t>
            </w:r>
          </w:p>
        </w:tc>
        <w:tc>
          <w:tcPr>
            <w:tcW w:w="6520" w:type="dxa"/>
          </w:tcPr>
          <w:p w:rsidR="005F75F3" w:rsidRPr="006E4B9D" w:rsidRDefault="006F0ED0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Fremdriftsplan, aktivitetsplan, prioriteringer</w:t>
            </w:r>
          </w:p>
          <w:p w:rsidR="006E4B9D" w:rsidRPr="006E4B9D" w:rsidRDefault="006F0ED0" w:rsidP="00C562F6">
            <w:pPr>
              <w:pStyle w:val="Listeavsnit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 xml:space="preserve">Jf. sak 6 fra årsmøtet: </w:t>
            </w:r>
            <w:r w:rsidRPr="006E4B9D">
              <w:rPr>
                <w:i/>
                <w:sz w:val="24"/>
                <w:szCs w:val="24"/>
              </w:rPr>
              <w:t>Plan for drift og aktivitet</w:t>
            </w:r>
            <w:r w:rsidRPr="006E4B9D">
              <w:rPr>
                <w:i/>
                <w:sz w:val="24"/>
                <w:szCs w:val="24"/>
              </w:rPr>
              <w:br/>
              <w:t>Målet er å synliggjøre klubben og fremme klubben med blant annet ha aktiviteter  for barn osv. ute i kommunene.</w:t>
            </w:r>
            <w:r w:rsidRPr="006E4B9D">
              <w:rPr>
                <w:i/>
                <w:sz w:val="24"/>
                <w:szCs w:val="24"/>
              </w:rPr>
              <w:br/>
              <w:t xml:space="preserve">Vi ønsker å fortsette med å arrangere </w:t>
            </w:r>
            <w:proofErr w:type="spellStart"/>
            <w:r w:rsidRPr="006E4B9D">
              <w:rPr>
                <w:i/>
                <w:sz w:val="24"/>
                <w:szCs w:val="24"/>
              </w:rPr>
              <w:t>Bergebyløpet</w:t>
            </w:r>
            <w:proofErr w:type="spellEnd"/>
            <w:r w:rsidRPr="006E4B9D">
              <w:rPr>
                <w:i/>
                <w:sz w:val="24"/>
                <w:szCs w:val="24"/>
              </w:rPr>
              <w:t>.</w:t>
            </w:r>
            <w:r w:rsidRPr="006E4B9D">
              <w:rPr>
                <w:i/>
                <w:sz w:val="24"/>
                <w:szCs w:val="24"/>
              </w:rPr>
              <w:br/>
              <w:t>Det bør lages retningslinjer hvordan arrangementene skal avholdes. Det ble enstemmig vedtatt at det skal lages retningslinjer.</w:t>
            </w:r>
            <w:r w:rsidRPr="006E4B9D">
              <w:rPr>
                <w:i/>
                <w:sz w:val="24"/>
                <w:szCs w:val="24"/>
              </w:rPr>
              <w:br/>
              <w:t>Det ble enstemmig vedtatt at styret får fullmakt til å utarbeide retningslinjer for drift og aktivitet</w:t>
            </w:r>
            <w:r w:rsidR="004C522F">
              <w:rPr>
                <w:i/>
                <w:sz w:val="24"/>
                <w:szCs w:val="24"/>
              </w:rPr>
              <w:br/>
            </w:r>
            <w:r w:rsidR="002E6CB9">
              <w:rPr>
                <w:i/>
                <w:sz w:val="24"/>
                <w:szCs w:val="24"/>
              </w:rPr>
              <w:br/>
            </w:r>
          </w:p>
          <w:p w:rsidR="006F0ED0" w:rsidRDefault="006E4B9D" w:rsidP="00C562F6">
            <w:pPr>
              <w:pStyle w:val="Listeavsnit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 xml:space="preserve">Jf. Sak 7 fra årsmøtet: </w:t>
            </w:r>
            <w:r w:rsidRPr="006E4B9D">
              <w:rPr>
                <w:i/>
                <w:sz w:val="24"/>
                <w:szCs w:val="24"/>
              </w:rPr>
              <w:t>Budsjett 2017</w:t>
            </w:r>
            <w:r w:rsidRPr="006E4B9D">
              <w:rPr>
                <w:i/>
                <w:sz w:val="24"/>
                <w:szCs w:val="24"/>
              </w:rPr>
              <w:br/>
              <w:t>Enstemmig vedtatt at styret får fullmakt til å sette opp budsjett</w:t>
            </w:r>
            <w:r w:rsidR="004C522F">
              <w:rPr>
                <w:i/>
                <w:sz w:val="24"/>
                <w:szCs w:val="24"/>
              </w:rPr>
              <w:br/>
            </w:r>
          </w:p>
          <w:p w:rsidR="002E6CB9" w:rsidRDefault="002E6CB9" w:rsidP="002E6CB9">
            <w:pPr>
              <w:pStyle w:val="Listeavsnitt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br/>
            </w:r>
          </w:p>
          <w:p w:rsidR="00AC5CFB" w:rsidRDefault="004C522F" w:rsidP="00C562F6">
            <w:pPr>
              <w:pStyle w:val="Listeavsnit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4C522F">
              <w:rPr>
                <w:sz w:val="24"/>
                <w:szCs w:val="24"/>
              </w:rPr>
              <w:t xml:space="preserve">Jf. Sak 9c fra årsmøtet: </w:t>
            </w:r>
            <w:r w:rsidRPr="004C522F">
              <w:rPr>
                <w:i/>
                <w:sz w:val="24"/>
                <w:szCs w:val="24"/>
              </w:rPr>
              <w:t>Miljøstikker av tre</w:t>
            </w:r>
            <w:r w:rsidRPr="004C522F">
              <w:rPr>
                <w:i/>
                <w:sz w:val="24"/>
                <w:szCs w:val="24"/>
              </w:rPr>
              <w:br/>
              <w:t>Vi har fått midler av Nesseby kommune til å kjøpe slike stikker. Styret sender en skriftlig henvendelse til Tana videregående skole om produksjon av disse stikkene</w:t>
            </w:r>
            <w:r w:rsidR="00AC5CFB">
              <w:rPr>
                <w:i/>
                <w:sz w:val="24"/>
                <w:szCs w:val="24"/>
              </w:rPr>
              <w:br/>
            </w:r>
            <w:r w:rsidR="00AC5CFB">
              <w:rPr>
                <w:i/>
                <w:sz w:val="24"/>
                <w:szCs w:val="24"/>
              </w:rPr>
              <w:br/>
            </w:r>
          </w:p>
          <w:p w:rsidR="00066F91" w:rsidRDefault="00066F91" w:rsidP="00066F91">
            <w:pPr>
              <w:pStyle w:val="Listeavsnitt"/>
              <w:ind w:left="360"/>
              <w:rPr>
                <w:i/>
                <w:sz w:val="24"/>
                <w:szCs w:val="24"/>
              </w:rPr>
            </w:pPr>
          </w:p>
          <w:p w:rsidR="004C522F" w:rsidRPr="004C522F" w:rsidRDefault="00AC5CFB" w:rsidP="00C562F6">
            <w:pPr>
              <w:pStyle w:val="Listeavsnit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Aktivitetsplan for 2017</w:t>
            </w:r>
            <w:r w:rsidR="004C522F" w:rsidRPr="004C522F">
              <w:rPr>
                <w:i/>
                <w:sz w:val="24"/>
                <w:szCs w:val="24"/>
              </w:rPr>
              <w:br/>
            </w:r>
          </w:p>
        </w:tc>
        <w:tc>
          <w:tcPr>
            <w:tcW w:w="1554" w:type="dxa"/>
          </w:tcPr>
          <w:p w:rsidR="005F75F3" w:rsidRDefault="005F75F3" w:rsidP="00C562F6">
            <w:pPr>
              <w:rPr>
                <w:sz w:val="28"/>
                <w:szCs w:val="28"/>
              </w:rPr>
            </w:pPr>
          </w:p>
          <w:p w:rsidR="006E4B9D" w:rsidRDefault="006E4B9D" w:rsidP="00C562F6">
            <w:pPr>
              <w:rPr>
                <w:sz w:val="28"/>
                <w:szCs w:val="28"/>
              </w:rPr>
            </w:pPr>
          </w:p>
          <w:p w:rsidR="006E4B9D" w:rsidRDefault="006E4B9D" w:rsidP="00C562F6">
            <w:pPr>
              <w:rPr>
                <w:sz w:val="28"/>
                <w:szCs w:val="28"/>
              </w:rPr>
            </w:pPr>
          </w:p>
          <w:p w:rsidR="006E4B9D" w:rsidRDefault="006E4B9D" w:rsidP="00C562F6">
            <w:pPr>
              <w:rPr>
                <w:sz w:val="28"/>
                <w:szCs w:val="28"/>
              </w:rPr>
            </w:pPr>
          </w:p>
          <w:p w:rsidR="006E4B9D" w:rsidRPr="006E4B9D" w:rsidRDefault="006E4B9D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>Utsettes til neste møte</w:t>
            </w:r>
          </w:p>
          <w:p w:rsidR="006E4B9D" w:rsidRPr="006E4B9D" w:rsidRDefault="006E4B9D" w:rsidP="00C562F6">
            <w:pPr>
              <w:rPr>
                <w:sz w:val="24"/>
                <w:szCs w:val="24"/>
              </w:rPr>
            </w:pPr>
          </w:p>
          <w:p w:rsidR="006E4B9D" w:rsidRPr="006E4B9D" w:rsidRDefault="006E4B9D" w:rsidP="00C562F6">
            <w:pPr>
              <w:rPr>
                <w:sz w:val="24"/>
                <w:szCs w:val="24"/>
              </w:rPr>
            </w:pPr>
          </w:p>
          <w:p w:rsidR="006E4B9D" w:rsidRPr="006E4B9D" w:rsidRDefault="006E4B9D" w:rsidP="00C562F6">
            <w:pPr>
              <w:rPr>
                <w:sz w:val="24"/>
                <w:szCs w:val="24"/>
              </w:rPr>
            </w:pPr>
          </w:p>
          <w:p w:rsidR="004C522F" w:rsidRDefault="004C522F" w:rsidP="00C562F6">
            <w:pPr>
              <w:rPr>
                <w:sz w:val="24"/>
                <w:szCs w:val="24"/>
              </w:rPr>
            </w:pPr>
          </w:p>
          <w:p w:rsidR="003D5C6E" w:rsidRDefault="003D5C6E" w:rsidP="00C562F6">
            <w:pPr>
              <w:rPr>
                <w:sz w:val="24"/>
                <w:szCs w:val="24"/>
              </w:rPr>
            </w:pPr>
          </w:p>
          <w:p w:rsidR="003D5C6E" w:rsidRDefault="003D5C6E" w:rsidP="00C562F6">
            <w:pPr>
              <w:rPr>
                <w:sz w:val="24"/>
                <w:szCs w:val="24"/>
              </w:rPr>
            </w:pPr>
          </w:p>
          <w:p w:rsidR="006E4B9D" w:rsidRDefault="006E4B9D" w:rsidP="00C562F6">
            <w:pPr>
              <w:rPr>
                <w:sz w:val="24"/>
                <w:szCs w:val="24"/>
              </w:rPr>
            </w:pPr>
            <w:r w:rsidRPr="006E4B9D">
              <w:rPr>
                <w:sz w:val="24"/>
                <w:szCs w:val="24"/>
              </w:rPr>
              <w:t xml:space="preserve">Mangler budsjett for </w:t>
            </w:r>
            <w:proofErr w:type="spellStart"/>
            <w:r w:rsidRPr="006E4B9D">
              <w:rPr>
                <w:sz w:val="24"/>
                <w:szCs w:val="24"/>
              </w:rPr>
              <w:t>Bergebyløpet</w:t>
            </w:r>
            <w:proofErr w:type="spellEnd"/>
            <w:r w:rsidRPr="006E4B9D">
              <w:rPr>
                <w:sz w:val="24"/>
                <w:szCs w:val="24"/>
              </w:rPr>
              <w:t>, og utsetter dette til vi har dette.</w:t>
            </w:r>
          </w:p>
          <w:p w:rsidR="004C522F" w:rsidRDefault="004C522F" w:rsidP="00C562F6">
            <w:pPr>
              <w:rPr>
                <w:sz w:val="24"/>
                <w:szCs w:val="24"/>
              </w:rPr>
            </w:pPr>
          </w:p>
          <w:p w:rsidR="003D5C6E" w:rsidRDefault="003D5C6E" w:rsidP="00C562F6">
            <w:pPr>
              <w:rPr>
                <w:sz w:val="24"/>
                <w:szCs w:val="24"/>
              </w:rPr>
            </w:pPr>
          </w:p>
          <w:p w:rsidR="003D5C6E" w:rsidRDefault="003D5C6E" w:rsidP="00C562F6">
            <w:pPr>
              <w:rPr>
                <w:sz w:val="24"/>
                <w:szCs w:val="24"/>
              </w:rPr>
            </w:pPr>
          </w:p>
          <w:p w:rsidR="004C522F" w:rsidRDefault="002E6CB9" w:rsidP="00C5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  <w:r w:rsidR="004C522F">
              <w:rPr>
                <w:sz w:val="24"/>
                <w:szCs w:val="24"/>
              </w:rPr>
              <w:t xml:space="preserve"> skriver til Tana vgs. Samt sjekker mulighetene for å søke i Tana og Vadsø.</w:t>
            </w:r>
          </w:p>
          <w:p w:rsidR="00AC5CFB" w:rsidRDefault="00AC5CFB" w:rsidP="00C562F6">
            <w:pPr>
              <w:rPr>
                <w:sz w:val="24"/>
                <w:szCs w:val="24"/>
              </w:rPr>
            </w:pPr>
          </w:p>
          <w:p w:rsidR="003D5C6E" w:rsidRDefault="003D5C6E" w:rsidP="00C562F6">
            <w:pPr>
              <w:rPr>
                <w:sz w:val="24"/>
                <w:szCs w:val="24"/>
              </w:rPr>
            </w:pPr>
          </w:p>
          <w:p w:rsidR="003D5C6E" w:rsidRDefault="003D5C6E" w:rsidP="00C562F6">
            <w:pPr>
              <w:rPr>
                <w:sz w:val="24"/>
                <w:szCs w:val="24"/>
              </w:rPr>
            </w:pPr>
          </w:p>
          <w:p w:rsidR="00AC5CFB" w:rsidRDefault="00AC5CFB" w:rsidP="00C562F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HGØ lager et forslag</w:t>
            </w:r>
          </w:p>
        </w:tc>
      </w:tr>
      <w:tr w:rsidR="004C522F" w:rsidTr="002E6CB9">
        <w:tc>
          <w:tcPr>
            <w:tcW w:w="988" w:type="dxa"/>
          </w:tcPr>
          <w:p w:rsidR="004C522F" w:rsidRPr="006E4B9D" w:rsidRDefault="004C522F" w:rsidP="00C5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07/17</w:t>
            </w:r>
          </w:p>
        </w:tc>
        <w:tc>
          <w:tcPr>
            <w:tcW w:w="6520" w:type="dxa"/>
          </w:tcPr>
          <w:p w:rsidR="004C522F" w:rsidRDefault="002E6CB9" w:rsidP="00C5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Hundekjørertinget 2017</w:t>
            </w:r>
          </w:p>
          <w:p w:rsidR="002E6CB9" w:rsidRDefault="002E6CB9" w:rsidP="00C5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fra klubben er sendt inn.</w:t>
            </w:r>
          </w:p>
          <w:p w:rsidR="002E6CB9" w:rsidRPr="006E4B9D" w:rsidRDefault="002E6CB9" w:rsidP="002E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Svein </w:t>
            </w:r>
            <w:proofErr w:type="spellStart"/>
            <w:r>
              <w:rPr>
                <w:sz w:val="24"/>
                <w:szCs w:val="24"/>
              </w:rPr>
              <w:t>Kårtvedt</w:t>
            </w:r>
            <w:proofErr w:type="spellEnd"/>
            <w:r>
              <w:rPr>
                <w:sz w:val="24"/>
                <w:szCs w:val="24"/>
              </w:rPr>
              <w:t xml:space="preserve"> ble på årsmøtet valgt til å være klubbens representant. </w:t>
            </w:r>
          </w:p>
        </w:tc>
        <w:tc>
          <w:tcPr>
            <w:tcW w:w="1554" w:type="dxa"/>
          </w:tcPr>
          <w:p w:rsidR="004C522F" w:rsidRDefault="002E6CB9" w:rsidP="002E6CB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ordner med påmelding</w:t>
            </w:r>
          </w:p>
        </w:tc>
      </w:tr>
      <w:tr w:rsidR="00AC5CFB" w:rsidTr="002E6CB9">
        <w:tc>
          <w:tcPr>
            <w:tcW w:w="988" w:type="dxa"/>
          </w:tcPr>
          <w:p w:rsidR="00AC5CFB" w:rsidRDefault="00AC5CFB" w:rsidP="00C5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08/17</w:t>
            </w:r>
          </w:p>
        </w:tc>
        <w:tc>
          <w:tcPr>
            <w:tcW w:w="6520" w:type="dxa"/>
          </w:tcPr>
          <w:p w:rsidR="00AC5CFB" w:rsidRDefault="00AC5CFB" w:rsidP="00C5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Innkommet post/info</w:t>
            </w:r>
          </w:p>
          <w:p w:rsidR="00AC5CFB" w:rsidRDefault="00AC5CFB" w:rsidP="00C5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Leif videresender relevant info som kommer på mail</w:t>
            </w:r>
          </w:p>
        </w:tc>
        <w:tc>
          <w:tcPr>
            <w:tcW w:w="1554" w:type="dxa"/>
          </w:tcPr>
          <w:p w:rsidR="00AC5CFB" w:rsidRDefault="00AC5CFB" w:rsidP="002E6CB9">
            <w:pPr>
              <w:rPr>
                <w:sz w:val="24"/>
                <w:szCs w:val="24"/>
              </w:rPr>
            </w:pPr>
          </w:p>
        </w:tc>
      </w:tr>
      <w:tr w:rsidR="00066F91" w:rsidTr="002E6CB9">
        <w:tc>
          <w:tcPr>
            <w:tcW w:w="988" w:type="dxa"/>
          </w:tcPr>
          <w:p w:rsidR="00066F91" w:rsidRDefault="00066F91" w:rsidP="00C5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09/17</w:t>
            </w:r>
          </w:p>
        </w:tc>
        <w:tc>
          <w:tcPr>
            <w:tcW w:w="6520" w:type="dxa"/>
          </w:tcPr>
          <w:p w:rsidR="00066F91" w:rsidRDefault="00066F91" w:rsidP="00C5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 for neste møte: </w:t>
            </w:r>
          </w:p>
          <w:p w:rsidR="00066F91" w:rsidRDefault="00066F91" w:rsidP="00C5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Uken etter medlemsmøtet,  forslag tirsdag 30/5</w:t>
            </w:r>
          </w:p>
        </w:tc>
        <w:tc>
          <w:tcPr>
            <w:tcW w:w="1554" w:type="dxa"/>
          </w:tcPr>
          <w:p w:rsidR="00066F91" w:rsidRDefault="00066F91" w:rsidP="002E6CB9">
            <w:pPr>
              <w:rPr>
                <w:sz w:val="24"/>
                <w:szCs w:val="24"/>
              </w:rPr>
            </w:pPr>
          </w:p>
        </w:tc>
      </w:tr>
    </w:tbl>
    <w:p w:rsidR="003667D2" w:rsidRDefault="003667D2" w:rsidP="003D5C6E">
      <w:pPr>
        <w:rPr>
          <w:color w:val="444444"/>
          <w:sz w:val="24"/>
          <w:szCs w:val="24"/>
        </w:rPr>
      </w:pPr>
    </w:p>
    <w:p w:rsidR="00646FB3" w:rsidRPr="00646FB3" w:rsidRDefault="00646FB3" w:rsidP="003D5C6E">
      <w:pPr>
        <w:rPr>
          <w:sz w:val="28"/>
          <w:szCs w:val="28"/>
        </w:rPr>
      </w:pPr>
      <w:r>
        <w:rPr>
          <w:color w:val="444444"/>
          <w:sz w:val="24"/>
          <w:szCs w:val="24"/>
        </w:rPr>
        <w:tab/>
      </w:r>
      <w:r>
        <w:rPr>
          <w:color w:val="444444"/>
          <w:sz w:val="24"/>
          <w:szCs w:val="24"/>
        </w:rPr>
        <w:tab/>
      </w:r>
      <w:r>
        <w:rPr>
          <w:color w:val="444444"/>
          <w:sz w:val="24"/>
          <w:szCs w:val="24"/>
        </w:rPr>
        <w:tab/>
      </w:r>
      <w:r>
        <w:rPr>
          <w:sz w:val="28"/>
          <w:szCs w:val="28"/>
        </w:rPr>
        <w:t xml:space="preserve">Referent: Marianne Dahlen </w:t>
      </w:r>
    </w:p>
    <w:sectPr w:rsidR="00646FB3" w:rsidRPr="0064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41742"/>
    <w:multiLevelType w:val="hybridMultilevel"/>
    <w:tmpl w:val="9028D3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A44E15"/>
    <w:multiLevelType w:val="hybridMultilevel"/>
    <w:tmpl w:val="67C461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F6"/>
    <w:rsid w:val="00005D12"/>
    <w:rsid w:val="00066F91"/>
    <w:rsid w:val="00110DAA"/>
    <w:rsid w:val="001C6336"/>
    <w:rsid w:val="002E6CB9"/>
    <w:rsid w:val="00321759"/>
    <w:rsid w:val="003667D2"/>
    <w:rsid w:val="003D5C6E"/>
    <w:rsid w:val="00401CDA"/>
    <w:rsid w:val="004C522F"/>
    <w:rsid w:val="005F0F18"/>
    <w:rsid w:val="005F75F3"/>
    <w:rsid w:val="00646FB3"/>
    <w:rsid w:val="006E4B9D"/>
    <w:rsid w:val="006F0ED0"/>
    <w:rsid w:val="00741A19"/>
    <w:rsid w:val="00802976"/>
    <w:rsid w:val="00950C32"/>
    <w:rsid w:val="00A07D33"/>
    <w:rsid w:val="00A5042B"/>
    <w:rsid w:val="00AC5CFB"/>
    <w:rsid w:val="00B26A49"/>
    <w:rsid w:val="00B372CF"/>
    <w:rsid w:val="00B42711"/>
    <w:rsid w:val="00B66129"/>
    <w:rsid w:val="00BD2CA6"/>
    <w:rsid w:val="00BD2DA8"/>
    <w:rsid w:val="00C32EA7"/>
    <w:rsid w:val="00C35108"/>
    <w:rsid w:val="00C35E34"/>
    <w:rsid w:val="00C562F6"/>
    <w:rsid w:val="00CC1D94"/>
    <w:rsid w:val="00CC23EE"/>
    <w:rsid w:val="00D8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41F0"/>
  <w15:chartTrackingRefBased/>
  <w15:docId w15:val="{F397653D-B560-4C27-B4D2-FC66D12A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2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62F6"/>
    <w:pPr>
      <w:ind w:left="720"/>
      <w:contextualSpacing/>
    </w:pPr>
  </w:style>
  <w:style w:type="table" w:styleId="Tabellrutenett">
    <w:name w:val="Table Grid"/>
    <w:basedOn w:val="Vanligtabell"/>
    <w:uiPriority w:val="59"/>
    <w:rsid w:val="005F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A8F560E0</Template>
  <TotalTime>39</TotalTime>
  <Pages>2</Pages>
  <Words>587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Dahlen, Marianne</dc:creator>
  <cp:keywords/>
  <dc:description/>
  <cp:lastModifiedBy>Dahlen, Marianne</cp:lastModifiedBy>
  <cp:revision>3</cp:revision>
  <dcterms:created xsi:type="dcterms:W3CDTF">2017-04-26T19:02:00Z</dcterms:created>
  <dcterms:modified xsi:type="dcterms:W3CDTF">2017-04-26T19:41:00Z</dcterms:modified>
</cp:coreProperties>
</file>