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F6" w:rsidRPr="00517A36" w:rsidRDefault="00B372CF" w:rsidP="00C562F6">
      <w:pPr>
        <w:ind w:firstLine="708"/>
      </w:pPr>
      <w:r w:rsidRPr="00517A36">
        <w:rPr>
          <w:b/>
        </w:rPr>
        <w:t>Referat fra</w:t>
      </w:r>
      <w:r w:rsidR="00C562F6" w:rsidRPr="00517A36">
        <w:rPr>
          <w:b/>
        </w:rPr>
        <w:t xml:space="preserve"> </w:t>
      </w:r>
      <w:proofErr w:type="spellStart"/>
      <w:r w:rsidR="00956F0F" w:rsidRPr="00517A36">
        <w:rPr>
          <w:b/>
        </w:rPr>
        <w:t>Bergebyløpsmøte</w:t>
      </w:r>
      <w:proofErr w:type="spellEnd"/>
      <w:r w:rsidR="00956F0F" w:rsidRPr="00517A36">
        <w:rPr>
          <w:b/>
        </w:rPr>
        <w:t xml:space="preserve"> </w:t>
      </w:r>
    </w:p>
    <w:p w:rsidR="00676AFA" w:rsidRPr="00517A36" w:rsidRDefault="00125D22" w:rsidP="003D5C6E">
      <w:pPr>
        <w:ind w:firstLine="708"/>
      </w:pPr>
      <w:r>
        <w:t xml:space="preserve">Tid: </w:t>
      </w:r>
      <w:r w:rsidR="00191CC7" w:rsidRPr="00517A36">
        <w:t>Tor</w:t>
      </w:r>
      <w:r w:rsidR="003A55EF" w:rsidRPr="00517A36">
        <w:t>s</w:t>
      </w:r>
      <w:r w:rsidR="00191CC7" w:rsidRPr="00517A36">
        <w:t>dag</w:t>
      </w:r>
      <w:r w:rsidR="00C562F6" w:rsidRPr="00517A36">
        <w:t xml:space="preserve"> </w:t>
      </w:r>
      <w:r w:rsidR="00956F0F" w:rsidRPr="00517A36">
        <w:t>03.05</w:t>
      </w:r>
      <w:r w:rsidR="00676AFA" w:rsidRPr="00517A36">
        <w:t>.2018</w:t>
      </w:r>
      <w:r w:rsidR="00C562F6" w:rsidRPr="00517A36">
        <w:t xml:space="preserve"> kl</w:t>
      </w:r>
      <w:r w:rsidR="00C35108" w:rsidRPr="00517A36">
        <w:t>.</w:t>
      </w:r>
      <w:r w:rsidR="00191CC7" w:rsidRPr="00517A36">
        <w:t xml:space="preserve"> 1</w:t>
      </w:r>
      <w:r w:rsidR="00BA0260" w:rsidRPr="00517A36">
        <w:t>8</w:t>
      </w:r>
      <w:r w:rsidR="00C562F6" w:rsidRPr="00517A36">
        <w:t>.00</w:t>
      </w:r>
      <w:r w:rsidR="003D5C6E" w:rsidRPr="00517A36">
        <w:tab/>
      </w:r>
      <w:r w:rsidR="003D5C6E" w:rsidRPr="00517A36">
        <w:tab/>
      </w:r>
    </w:p>
    <w:p w:rsidR="00321759" w:rsidRPr="00517A36" w:rsidRDefault="00C562F6" w:rsidP="003D5C6E">
      <w:pPr>
        <w:ind w:firstLine="708"/>
      </w:pPr>
      <w:r w:rsidRPr="00517A36">
        <w:t xml:space="preserve">Sted: </w:t>
      </w:r>
      <w:r w:rsidR="00676AFA" w:rsidRPr="00517A36">
        <w:t>Varanger Samiske museum, Varangerbotn</w:t>
      </w:r>
      <w:r w:rsidR="00B372CF" w:rsidRPr="00517A36">
        <w:tab/>
      </w:r>
    </w:p>
    <w:p w:rsidR="00BA0260" w:rsidRPr="00517A36" w:rsidRDefault="00B372CF" w:rsidP="00BA0260">
      <w:pPr>
        <w:pStyle w:val="Listeavsnitt"/>
        <w:numPr>
          <w:ilvl w:val="0"/>
          <w:numId w:val="7"/>
        </w:numPr>
      </w:pPr>
      <w:r w:rsidRPr="00517A36">
        <w:t>Tils</w:t>
      </w:r>
      <w:r w:rsidR="00B60FC5" w:rsidRPr="00517A36">
        <w:t xml:space="preserve">tede: </w:t>
      </w:r>
      <w:r w:rsidR="00191CC7" w:rsidRPr="00517A36">
        <w:t>Dag</w:t>
      </w:r>
      <w:r w:rsidR="00BA0260" w:rsidRPr="00517A36">
        <w:t xml:space="preserve">, Helene, </w:t>
      </w:r>
      <w:r w:rsidR="00956F0F" w:rsidRPr="00517A36">
        <w:t xml:space="preserve">Jon, </w:t>
      </w:r>
      <w:r w:rsidR="00BA0260" w:rsidRPr="00517A36">
        <w:t>Mariann</w:t>
      </w:r>
      <w:r w:rsidR="00540A40" w:rsidRPr="00517A36">
        <w:t>e</w:t>
      </w:r>
      <w:r w:rsidR="00676AFA" w:rsidRPr="00517A36">
        <w:t>, Mikal fra styret</w:t>
      </w:r>
    </w:p>
    <w:p w:rsidR="00BA0260" w:rsidRPr="00517A36" w:rsidRDefault="00676AFA" w:rsidP="004D7375">
      <w:pPr>
        <w:pStyle w:val="Listeavsnitt"/>
        <w:numPr>
          <w:ilvl w:val="0"/>
          <w:numId w:val="7"/>
        </w:numPr>
      </w:pPr>
      <w:r w:rsidRPr="00517A36">
        <w:t xml:space="preserve">Fra </w:t>
      </w:r>
      <w:proofErr w:type="spellStart"/>
      <w:r w:rsidRPr="00517A36">
        <w:t>Bergebyløpet</w:t>
      </w:r>
      <w:proofErr w:type="spellEnd"/>
      <w:r w:rsidRPr="00517A36">
        <w:t xml:space="preserve">: </w:t>
      </w:r>
      <w:r w:rsidR="00956F0F" w:rsidRPr="00517A36">
        <w:t>Krister, Roger</w:t>
      </w:r>
    </w:p>
    <w:p w:rsidR="00956F0F" w:rsidRPr="00517A36" w:rsidRDefault="00956F0F" w:rsidP="00956F0F"/>
    <w:p w:rsidR="00DF1D09" w:rsidRPr="00517A36" w:rsidRDefault="00E05FED" w:rsidP="00E05FED">
      <w:pPr>
        <w:pStyle w:val="Listeavsnitt"/>
        <w:numPr>
          <w:ilvl w:val="0"/>
          <w:numId w:val="11"/>
        </w:numPr>
      </w:pPr>
      <w:proofErr w:type="spellStart"/>
      <w:r w:rsidRPr="00517A36">
        <w:t>Bergebyløpet</w:t>
      </w:r>
      <w:proofErr w:type="spellEnd"/>
      <w:r w:rsidRPr="00517A36">
        <w:t>-veien videre</w:t>
      </w:r>
    </w:p>
    <w:p w:rsidR="00517A36" w:rsidRDefault="00517A36" w:rsidP="00DF1D09">
      <w:pPr>
        <w:ind w:left="708"/>
      </w:pPr>
      <w:r w:rsidRPr="00517A36">
        <w:t xml:space="preserve">Vi tok runden rundt bordet der alle fikk si noe om hva de tenker om veien videre, og om vi skal fortsatt arrangere </w:t>
      </w:r>
      <w:proofErr w:type="spellStart"/>
      <w:r w:rsidRPr="00517A36">
        <w:t>Bergebyløpet</w:t>
      </w:r>
      <w:proofErr w:type="spellEnd"/>
      <w:r w:rsidRPr="00517A36">
        <w:t>.</w:t>
      </w:r>
    </w:p>
    <w:p w:rsidR="00517A36" w:rsidRDefault="00517A36" w:rsidP="00DF1D09">
      <w:pPr>
        <w:ind w:left="708"/>
      </w:pPr>
      <w:r>
        <w:t xml:space="preserve">Dag: lite folk, kriseløsninger, lite organisert og lite møter i komiteen. </w:t>
      </w:r>
      <w:r w:rsidR="00A01580">
        <w:t>Men ønsker at løpet fortsetter.</w:t>
      </w:r>
    </w:p>
    <w:p w:rsidR="00A01580" w:rsidRDefault="00A01580" w:rsidP="00DF1D09">
      <w:pPr>
        <w:ind w:left="708"/>
      </w:pPr>
      <w:r>
        <w:t>Mikal: Vil gjerne være med videre, og villig til å gjøre en jobb for løpet.</w:t>
      </w:r>
    </w:p>
    <w:p w:rsidR="00A01580" w:rsidRDefault="00A01580" w:rsidP="00DF1D09">
      <w:pPr>
        <w:ind w:left="708"/>
      </w:pPr>
      <w:r>
        <w:t xml:space="preserve">Roger: Løpet over fra innovativ fase til forvaltningsfase. Mener selv han er god til å starte løp, ikke forvalte. </w:t>
      </w:r>
      <w:r w:rsidR="00D956EF">
        <w:t xml:space="preserve">Ønsker en omorganisering slik at vi ikke får kriseløsninger. Ønsker ikke være en del av komiteen, men jobbe med løpet med oppgaver. Vil bidra på sjekkpunkt </w:t>
      </w:r>
      <w:proofErr w:type="spellStart"/>
      <w:r w:rsidR="00D956EF">
        <w:t>Bergeby</w:t>
      </w:r>
      <w:proofErr w:type="spellEnd"/>
      <w:r w:rsidR="00D956EF">
        <w:t>.</w:t>
      </w:r>
    </w:p>
    <w:p w:rsidR="00D956EF" w:rsidRDefault="00D956EF" w:rsidP="00DF1D09">
      <w:pPr>
        <w:ind w:left="708"/>
      </w:pPr>
      <w:r>
        <w:t>Marianne: Må være mer organisert og mer kontroll på hvem gjør hva og når. Ingen kriseløsninger eller gjøre ting i siste liten. Få kontroll på økonomi. Ikke frislipp på løypekjøring. Ønsker å bidra til løpet, men ikke i komite.</w:t>
      </w:r>
    </w:p>
    <w:p w:rsidR="00D956EF" w:rsidRDefault="0008557D" w:rsidP="00DF1D09">
      <w:pPr>
        <w:ind w:left="708"/>
      </w:pPr>
      <w:r>
        <w:t>Krister: Ønsker også mer systemer, organisering og bedre forvaltning av løpet. Ønsker ikke å sitte i komite, men jobbe med de tingene man kan bidra med som best.</w:t>
      </w:r>
    </w:p>
    <w:p w:rsidR="0008557D" w:rsidRDefault="0008557D" w:rsidP="00DF1D09">
      <w:pPr>
        <w:ind w:left="708"/>
      </w:pPr>
      <w:r>
        <w:t>Jon: Ønsker løp, og ønsker å bidra til at det blir løp</w:t>
      </w:r>
    </w:p>
    <w:p w:rsidR="0008557D" w:rsidRPr="00517A36" w:rsidRDefault="0008557D" w:rsidP="0008557D">
      <w:pPr>
        <w:ind w:left="708"/>
      </w:pPr>
      <w:r>
        <w:t>Helene: Er skeptisk til å ha løp hvis mange sier de ikke vil sitte i komite, noen må sitte i komite og ta ansvar. Må være mer styring</w:t>
      </w:r>
    </w:p>
    <w:p w:rsidR="00956F0F" w:rsidRPr="00517A36" w:rsidRDefault="00956F0F" w:rsidP="00DF1D09">
      <w:pPr>
        <w:ind w:left="708"/>
      </w:pPr>
    </w:p>
    <w:p w:rsidR="00E05FED" w:rsidRDefault="00E05FED" w:rsidP="00E05FED">
      <w:pPr>
        <w:pStyle w:val="Listeavsnitt"/>
        <w:numPr>
          <w:ilvl w:val="0"/>
          <w:numId w:val="11"/>
        </w:numPr>
      </w:pPr>
      <w:r w:rsidRPr="00517A36">
        <w:t>Evaluering distanser, sjekkpunkter, hviletid mm</w:t>
      </w:r>
    </w:p>
    <w:p w:rsidR="0050534B" w:rsidRDefault="0050534B" w:rsidP="0050534B">
      <w:pPr>
        <w:pStyle w:val="Listeavsnitt"/>
        <w:numPr>
          <w:ilvl w:val="1"/>
          <w:numId w:val="11"/>
        </w:numPr>
      </w:pPr>
      <w:r>
        <w:t>Grunnstrukturen beholdes</w:t>
      </w:r>
    </w:p>
    <w:p w:rsidR="0050534B" w:rsidRDefault="0050534B" w:rsidP="0050534B">
      <w:pPr>
        <w:pStyle w:val="Listeavsnitt"/>
        <w:numPr>
          <w:ilvl w:val="1"/>
          <w:numId w:val="11"/>
        </w:numPr>
      </w:pPr>
      <w:r>
        <w:t>Hva bør endres:</w:t>
      </w:r>
    </w:p>
    <w:p w:rsidR="005E10C6" w:rsidRDefault="0050534B" w:rsidP="005E10C6">
      <w:pPr>
        <w:pStyle w:val="Listeavsnitt"/>
        <w:numPr>
          <w:ilvl w:val="2"/>
          <w:numId w:val="11"/>
        </w:numPr>
      </w:pPr>
      <w:r>
        <w:t xml:space="preserve">Må lages evalueringsskjema til evalueringsmøtene, har lite data </w:t>
      </w:r>
      <w:proofErr w:type="spellStart"/>
      <w:r>
        <w:t>forutenom</w:t>
      </w:r>
      <w:proofErr w:type="spellEnd"/>
      <w:r>
        <w:t xml:space="preserve"> fra de som roper </w:t>
      </w:r>
      <w:proofErr w:type="gramStart"/>
      <w:r>
        <w:t>høyest…</w:t>
      </w:r>
      <w:proofErr w:type="gramEnd"/>
    </w:p>
    <w:p w:rsidR="005E10C6" w:rsidRDefault="0050534B" w:rsidP="005E10C6">
      <w:pPr>
        <w:pStyle w:val="Listeavsnitt"/>
        <w:numPr>
          <w:ilvl w:val="2"/>
          <w:numId w:val="11"/>
        </w:numPr>
      </w:pPr>
      <w:r>
        <w:t>Vi ønsker et kortere 1.legg (7-8 mil)</w:t>
      </w:r>
    </w:p>
    <w:p w:rsidR="005E10C6" w:rsidRDefault="0050534B" w:rsidP="005E10C6">
      <w:pPr>
        <w:pStyle w:val="Listeavsnitt"/>
        <w:numPr>
          <w:ilvl w:val="2"/>
          <w:numId w:val="11"/>
        </w:numPr>
      </w:pPr>
      <w:r>
        <w:t>Minste antall hunder på 650 er 6 hunder!</w:t>
      </w:r>
    </w:p>
    <w:p w:rsidR="005E10C6" w:rsidRDefault="00526FC1" w:rsidP="005E10C6">
      <w:pPr>
        <w:pStyle w:val="Listeavsnitt"/>
        <w:numPr>
          <w:ilvl w:val="2"/>
          <w:numId w:val="11"/>
        </w:numPr>
      </w:pPr>
      <w:r>
        <w:t>Løpsstart 5. februar/7.+ 8. februar. Uke 6</w:t>
      </w:r>
    </w:p>
    <w:p w:rsidR="00526FC1" w:rsidRDefault="005E10C6" w:rsidP="005E10C6">
      <w:pPr>
        <w:pStyle w:val="Listeavsnitt"/>
        <w:numPr>
          <w:ilvl w:val="2"/>
          <w:numId w:val="11"/>
        </w:numPr>
      </w:pPr>
      <w:r>
        <w:t>Må bli enige om Nyborg-</w:t>
      </w:r>
      <w:proofErr w:type="spellStart"/>
      <w:r>
        <w:t>Bergeby</w:t>
      </w:r>
      <w:proofErr w:type="spellEnd"/>
      <w:r>
        <w:t>-traseen.</w:t>
      </w:r>
    </w:p>
    <w:p w:rsidR="005E10C6" w:rsidRPr="00517A36" w:rsidRDefault="005E10C6" w:rsidP="005E10C6">
      <w:pPr>
        <w:pStyle w:val="Listeavsnitt"/>
        <w:ind w:left="708"/>
      </w:pPr>
      <w:r>
        <w:br/>
      </w:r>
    </w:p>
    <w:p w:rsidR="00125D22" w:rsidRDefault="00125D22" w:rsidP="00125D22">
      <w:pPr>
        <w:pStyle w:val="Listeavsnitt"/>
        <w:numPr>
          <w:ilvl w:val="0"/>
          <w:numId w:val="11"/>
        </w:numPr>
      </w:pPr>
      <w:r w:rsidRPr="00517A36">
        <w:lastRenderedPageBreak/>
        <w:t>Gjennomgang av regnskap 2018 og budsjett 2019</w:t>
      </w:r>
    </w:p>
    <w:p w:rsidR="00125D22" w:rsidRDefault="00125D22" w:rsidP="00125D22">
      <w:pPr>
        <w:ind w:left="708"/>
      </w:pPr>
      <w:r>
        <w:t xml:space="preserve">Regnskapet ser overraskende positivt ut med 60000 kr i overskudd. Krister og Roger fakturerer restbeløpene som gjenstår for innkjøpte telt med ovn til sjekkpunkt </w:t>
      </w:r>
      <w:proofErr w:type="spellStart"/>
      <w:r>
        <w:t>Bergeby</w:t>
      </w:r>
      <w:proofErr w:type="spellEnd"/>
      <w:r>
        <w:t xml:space="preserve"> og </w:t>
      </w:r>
      <w:proofErr w:type="spellStart"/>
      <w:r>
        <w:t>Masjok</w:t>
      </w:r>
      <w:proofErr w:type="spellEnd"/>
      <w:r>
        <w:t xml:space="preserve">. Krister og Roger forvalter teltene videre. Folk som bruker private skutere får ikke dekt for eksempel </w:t>
      </w:r>
      <w:proofErr w:type="spellStart"/>
      <w:r>
        <w:t>kollisjonsskade</w:t>
      </w:r>
      <w:proofErr w:type="spellEnd"/>
      <w:r>
        <w:t xml:space="preserve"> som skjer under løypetråkking. Det er viktig å avklare med alle løypekjørerne før de begynner å kjøre.</w:t>
      </w:r>
      <w:r>
        <w:br/>
      </w:r>
    </w:p>
    <w:p w:rsidR="00E05FED" w:rsidRDefault="00E05FED" w:rsidP="00E05FED">
      <w:pPr>
        <w:pStyle w:val="Listeavsnitt"/>
        <w:numPr>
          <w:ilvl w:val="0"/>
          <w:numId w:val="11"/>
        </w:numPr>
      </w:pPr>
      <w:r w:rsidRPr="00517A36">
        <w:t xml:space="preserve">Gjennomgang av utkast </w:t>
      </w:r>
      <w:proofErr w:type="spellStart"/>
      <w:r w:rsidRPr="00517A36">
        <w:t>Bergebyløpshåndbok</w:t>
      </w:r>
      <w:proofErr w:type="spellEnd"/>
    </w:p>
    <w:p w:rsidR="005E10C6" w:rsidRPr="00517A36" w:rsidRDefault="005E10C6" w:rsidP="005E10C6">
      <w:pPr>
        <w:ind w:left="708"/>
      </w:pPr>
      <w:r>
        <w:t xml:space="preserve">Mikal, Roger og Marianne har laget et utkast til håndbok som skal gjøre det lettere å jobbe med løpet/organisere det. Håndboka er delt inn i hovedområder (sjekkpunkter, løype, sponsorarbeid, informasjon </w:t>
      </w:r>
      <w:proofErr w:type="spellStart"/>
      <w:r>
        <w:t>osv</w:t>
      </w:r>
      <w:proofErr w:type="spellEnd"/>
      <w:proofErr w:type="gramStart"/>
      <w:r>
        <w:t xml:space="preserve">) </w:t>
      </w:r>
      <w:r w:rsidR="00346B85">
        <w:t>.</w:t>
      </w:r>
      <w:proofErr w:type="gramEnd"/>
      <w:r w:rsidR="00346B85">
        <w:t xml:space="preserve"> Det lages et </w:t>
      </w:r>
      <w:proofErr w:type="spellStart"/>
      <w:r w:rsidR="00346B85">
        <w:t>årshjul</w:t>
      </w:r>
      <w:proofErr w:type="spellEnd"/>
      <w:r w:rsidR="00346B85">
        <w:t xml:space="preserve"> ut fra de ulike oppgavene som er beskrevet i håndboka, der </w:t>
      </w:r>
      <w:r w:rsidR="00346B85" w:rsidRPr="00346B85">
        <w:rPr>
          <w:i/>
        </w:rPr>
        <w:t>oppgave</w:t>
      </w:r>
      <w:r w:rsidR="00346B85">
        <w:t xml:space="preserve">, </w:t>
      </w:r>
      <w:r w:rsidR="00346B85" w:rsidRPr="00346B85">
        <w:rPr>
          <w:i/>
        </w:rPr>
        <w:t>frist</w:t>
      </w:r>
      <w:r w:rsidR="00346B85">
        <w:t xml:space="preserve">, </w:t>
      </w:r>
      <w:r w:rsidR="00346B85" w:rsidRPr="00346B85">
        <w:rPr>
          <w:i/>
        </w:rPr>
        <w:t>ansvarlig</w:t>
      </w:r>
      <w:r w:rsidR="00346B85">
        <w:t xml:space="preserve"> og </w:t>
      </w:r>
      <w:r w:rsidR="00346B85" w:rsidRPr="00346B85">
        <w:rPr>
          <w:i/>
        </w:rPr>
        <w:t>gjennomført</w:t>
      </w:r>
      <w:r w:rsidR="00346B85">
        <w:t xml:space="preserve"> </w:t>
      </w:r>
      <w:r w:rsidR="009C7EF3">
        <w:t>blir notert</w:t>
      </w:r>
      <w:r w:rsidR="00346B85">
        <w:t xml:space="preserve">. Håndboka jobbes det med videre. </w:t>
      </w:r>
      <w:r w:rsidR="00125D22">
        <w:t xml:space="preserve">En håndbok gjør det lettere for noen få personer å delegere ut ansvarsoppgaver til andre. Mikal og Dag vil være de to som neste års </w:t>
      </w:r>
      <w:proofErr w:type="spellStart"/>
      <w:r w:rsidR="00125D22">
        <w:t>Bergebyløpskomite</w:t>
      </w:r>
      <w:proofErr w:type="spellEnd"/>
      <w:r w:rsidR="00125D22">
        <w:t xml:space="preserve"> består av. Disse vil utnevne ansvarlige for ulike oppgaver etter hvert.</w:t>
      </w:r>
      <w:r w:rsidR="00125D22">
        <w:br/>
      </w:r>
    </w:p>
    <w:p w:rsidR="00E05FED" w:rsidRDefault="00E05FED" w:rsidP="00E05FED">
      <w:pPr>
        <w:pStyle w:val="Listeavsnitt"/>
        <w:numPr>
          <w:ilvl w:val="0"/>
          <w:numId w:val="11"/>
        </w:numPr>
      </w:pPr>
      <w:r w:rsidRPr="00517A36">
        <w:t>Konklusjon</w:t>
      </w:r>
    </w:p>
    <w:p w:rsidR="004F6676" w:rsidRDefault="004F6676" w:rsidP="004F6676">
      <w:pPr>
        <w:ind w:left="708"/>
      </w:pPr>
      <w:r>
        <w:t>Hva ble vi egentlig enige om: Vi har lyst, grunnstrukturen beholdes. Hva forandres:</w:t>
      </w:r>
    </w:p>
    <w:p w:rsidR="004F6676" w:rsidRDefault="004F6676" w:rsidP="004F6676">
      <w:pPr>
        <w:ind w:left="708"/>
      </w:pPr>
      <w:r>
        <w:t xml:space="preserve">Kortere 1. leg og </w:t>
      </w:r>
      <w:proofErr w:type="spellStart"/>
      <w:r>
        <w:t>misnt</w:t>
      </w:r>
      <w:proofErr w:type="spellEnd"/>
      <w:r>
        <w:t xml:space="preserve"> 6 hunder til mål på 650. Regnskap og budsjett godkjent og håndboka presenteres på 31/5-møtet. Den nye </w:t>
      </w:r>
      <w:proofErr w:type="spellStart"/>
      <w:r>
        <w:t>Bergebyløpskomiteen</w:t>
      </w:r>
      <w:proofErr w:type="spellEnd"/>
      <w:r>
        <w:t xml:space="preserve"> består av Mikal og Dag.</w:t>
      </w:r>
    </w:p>
    <w:p w:rsidR="004F6676" w:rsidRDefault="004F6676" w:rsidP="004F6676">
      <w:pPr>
        <w:ind w:left="708"/>
      </w:pPr>
      <w:r>
        <w:t>Møtet hevet kl. 20.30.</w:t>
      </w:r>
    </w:p>
    <w:p w:rsidR="004F6676" w:rsidRDefault="004F6676" w:rsidP="004F6676">
      <w:pPr>
        <w:ind w:left="708"/>
      </w:pPr>
    </w:p>
    <w:p w:rsidR="004F6676" w:rsidRDefault="004F6676" w:rsidP="004F6676">
      <w:pPr>
        <w:ind w:left="708"/>
      </w:pPr>
      <w:r>
        <w:t>Refere</w:t>
      </w:r>
      <w:r w:rsidR="00E40609">
        <w:t xml:space="preserve">nt: Marianne Dahlen (Dag Broch </w:t>
      </w:r>
      <w:r>
        <w:t>sak 3 og 5)</w:t>
      </w:r>
      <w:bookmarkStart w:id="0" w:name="_GoBack"/>
      <w:bookmarkEnd w:id="0"/>
    </w:p>
    <w:p w:rsidR="003667D2" w:rsidRPr="00517A36" w:rsidRDefault="003667D2" w:rsidP="003D5C6E">
      <w:pPr>
        <w:rPr>
          <w:color w:val="444444"/>
        </w:rPr>
      </w:pPr>
    </w:p>
    <w:p w:rsidR="00646FB3" w:rsidRPr="00517A36" w:rsidRDefault="00646FB3" w:rsidP="003D5C6E">
      <w:r w:rsidRPr="00517A36">
        <w:rPr>
          <w:color w:val="444444"/>
        </w:rPr>
        <w:tab/>
      </w:r>
      <w:r w:rsidRPr="00517A36">
        <w:rPr>
          <w:color w:val="444444"/>
        </w:rPr>
        <w:tab/>
      </w:r>
      <w:r w:rsidRPr="00517A36">
        <w:t xml:space="preserve"> </w:t>
      </w:r>
    </w:p>
    <w:sectPr w:rsidR="00646FB3" w:rsidRPr="0051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7A6B"/>
    <w:multiLevelType w:val="hybridMultilevel"/>
    <w:tmpl w:val="72E2A4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554A"/>
    <w:multiLevelType w:val="hybridMultilevel"/>
    <w:tmpl w:val="90047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20FBB"/>
    <w:multiLevelType w:val="hybridMultilevel"/>
    <w:tmpl w:val="78889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64E8C"/>
    <w:multiLevelType w:val="hybridMultilevel"/>
    <w:tmpl w:val="30268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316F6"/>
    <w:multiLevelType w:val="hybridMultilevel"/>
    <w:tmpl w:val="1A22C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A31AE"/>
    <w:multiLevelType w:val="hybridMultilevel"/>
    <w:tmpl w:val="5E08B08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F04FDC"/>
    <w:multiLevelType w:val="hybridMultilevel"/>
    <w:tmpl w:val="061E2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41742"/>
    <w:multiLevelType w:val="hybridMultilevel"/>
    <w:tmpl w:val="9028D3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2A18E5"/>
    <w:multiLevelType w:val="hybridMultilevel"/>
    <w:tmpl w:val="5F7214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BA5"/>
    <w:multiLevelType w:val="hybridMultilevel"/>
    <w:tmpl w:val="5EA44F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44E15"/>
    <w:multiLevelType w:val="hybridMultilevel"/>
    <w:tmpl w:val="67C461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F6"/>
    <w:rsid w:val="00005D12"/>
    <w:rsid w:val="000229A7"/>
    <w:rsid w:val="00066F91"/>
    <w:rsid w:val="0008557D"/>
    <w:rsid w:val="00107FC7"/>
    <w:rsid w:val="00110DAA"/>
    <w:rsid w:val="00125D22"/>
    <w:rsid w:val="001548CB"/>
    <w:rsid w:val="00191CC7"/>
    <w:rsid w:val="001C6336"/>
    <w:rsid w:val="0025324C"/>
    <w:rsid w:val="00276A3D"/>
    <w:rsid w:val="002C672E"/>
    <w:rsid w:val="002E6CB9"/>
    <w:rsid w:val="002F4DBE"/>
    <w:rsid w:val="00321759"/>
    <w:rsid w:val="00346B85"/>
    <w:rsid w:val="00362B8C"/>
    <w:rsid w:val="003667D2"/>
    <w:rsid w:val="00384DB4"/>
    <w:rsid w:val="003A55EF"/>
    <w:rsid w:val="003D5C6E"/>
    <w:rsid w:val="00401CDA"/>
    <w:rsid w:val="0040737C"/>
    <w:rsid w:val="0046477D"/>
    <w:rsid w:val="00491152"/>
    <w:rsid w:val="004C522F"/>
    <w:rsid w:val="004C6A24"/>
    <w:rsid w:val="004D7375"/>
    <w:rsid w:val="004F6676"/>
    <w:rsid w:val="0050534B"/>
    <w:rsid w:val="00517A36"/>
    <w:rsid w:val="00526FC1"/>
    <w:rsid w:val="00540A40"/>
    <w:rsid w:val="005441AC"/>
    <w:rsid w:val="00584230"/>
    <w:rsid w:val="005E10C6"/>
    <w:rsid w:val="005E7204"/>
    <w:rsid w:val="005F0F18"/>
    <w:rsid w:val="005F75F3"/>
    <w:rsid w:val="00601B2A"/>
    <w:rsid w:val="00617BC4"/>
    <w:rsid w:val="00646FB3"/>
    <w:rsid w:val="00676AFA"/>
    <w:rsid w:val="006E4B9D"/>
    <w:rsid w:val="006F0ED0"/>
    <w:rsid w:val="0073254A"/>
    <w:rsid w:val="00741A19"/>
    <w:rsid w:val="007A4E5F"/>
    <w:rsid w:val="00802976"/>
    <w:rsid w:val="00840B78"/>
    <w:rsid w:val="008571BE"/>
    <w:rsid w:val="008639A2"/>
    <w:rsid w:val="00893DCF"/>
    <w:rsid w:val="008B50C1"/>
    <w:rsid w:val="008F650D"/>
    <w:rsid w:val="00922E84"/>
    <w:rsid w:val="00950C32"/>
    <w:rsid w:val="00956F0F"/>
    <w:rsid w:val="00976BC3"/>
    <w:rsid w:val="00984155"/>
    <w:rsid w:val="009C7EF3"/>
    <w:rsid w:val="009E7777"/>
    <w:rsid w:val="00A01580"/>
    <w:rsid w:val="00A07D33"/>
    <w:rsid w:val="00A5042B"/>
    <w:rsid w:val="00A957BC"/>
    <w:rsid w:val="00AC5CFB"/>
    <w:rsid w:val="00AD7C78"/>
    <w:rsid w:val="00AE5C82"/>
    <w:rsid w:val="00B26A49"/>
    <w:rsid w:val="00B372CF"/>
    <w:rsid w:val="00B42711"/>
    <w:rsid w:val="00B60FC5"/>
    <w:rsid w:val="00B63607"/>
    <w:rsid w:val="00B66129"/>
    <w:rsid w:val="00B70EF5"/>
    <w:rsid w:val="00BA0260"/>
    <w:rsid w:val="00BC5292"/>
    <w:rsid w:val="00BD2CA6"/>
    <w:rsid w:val="00BD2DA8"/>
    <w:rsid w:val="00BF7C25"/>
    <w:rsid w:val="00C31D98"/>
    <w:rsid w:val="00C32EA7"/>
    <w:rsid w:val="00C35108"/>
    <w:rsid w:val="00C35E34"/>
    <w:rsid w:val="00C562F6"/>
    <w:rsid w:val="00C91718"/>
    <w:rsid w:val="00CC1D94"/>
    <w:rsid w:val="00CC23EE"/>
    <w:rsid w:val="00CC3540"/>
    <w:rsid w:val="00CF0CA9"/>
    <w:rsid w:val="00D27748"/>
    <w:rsid w:val="00D31237"/>
    <w:rsid w:val="00D820B8"/>
    <w:rsid w:val="00D82733"/>
    <w:rsid w:val="00D956EF"/>
    <w:rsid w:val="00DA123E"/>
    <w:rsid w:val="00DF1D09"/>
    <w:rsid w:val="00E05907"/>
    <w:rsid w:val="00E05FED"/>
    <w:rsid w:val="00E25060"/>
    <w:rsid w:val="00E321AD"/>
    <w:rsid w:val="00E40609"/>
    <w:rsid w:val="00E6350B"/>
    <w:rsid w:val="00E90989"/>
    <w:rsid w:val="00ED4964"/>
    <w:rsid w:val="00F16AAE"/>
    <w:rsid w:val="00F21027"/>
    <w:rsid w:val="00F43B62"/>
    <w:rsid w:val="00F77F9D"/>
    <w:rsid w:val="00F83B58"/>
    <w:rsid w:val="00FA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79A6"/>
  <w15:chartTrackingRefBased/>
  <w15:docId w15:val="{F397653D-B560-4C27-B4D2-FC66D12A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2F6"/>
  </w:style>
  <w:style w:type="paragraph" w:styleId="Overskrift5">
    <w:name w:val="heading 5"/>
    <w:basedOn w:val="Normal"/>
    <w:link w:val="Overskrift5Tegn"/>
    <w:uiPriority w:val="9"/>
    <w:qFormat/>
    <w:rsid w:val="008639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62F6"/>
    <w:pPr>
      <w:ind w:left="720"/>
      <w:contextualSpacing/>
    </w:pPr>
  </w:style>
  <w:style w:type="table" w:styleId="Tabellrutenett">
    <w:name w:val="Table Grid"/>
    <w:basedOn w:val="Vanligtabell"/>
    <w:uiPriority w:val="59"/>
    <w:rsid w:val="005F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rsid w:val="008639A2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3oh-">
    <w:name w:val="_3oh-"/>
    <w:basedOn w:val="Standardskriftforavsnitt"/>
    <w:rsid w:val="0086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0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623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664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503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234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79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67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E7F10E7C</Template>
  <TotalTime>28</TotalTime>
  <Pages>2</Pages>
  <Words>504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Dahlen, Marianne</dc:creator>
  <cp:keywords/>
  <dc:description/>
  <cp:lastModifiedBy>Dahlen, Marianne</cp:lastModifiedBy>
  <cp:revision>3</cp:revision>
  <dcterms:created xsi:type="dcterms:W3CDTF">2018-05-13T07:50:00Z</dcterms:created>
  <dcterms:modified xsi:type="dcterms:W3CDTF">2018-05-13T08:17:00Z</dcterms:modified>
</cp:coreProperties>
</file>