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D2" w:rsidRPr="00253BC7" w:rsidRDefault="000D1CA3">
      <w:pPr>
        <w:rPr>
          <w:b/>
          <w:sz w:val="28"/>
          <w:szCs w:val="28"/>
        </w:rPr>
      </w:pPr>
      <w:r w:rsidRPr="00253BC7">
        <w:rPr>
          <w:b/>
          <w:sz w:val="28"/>
          <w:szCs w:val="28"/>
        </w:rPr>
        <w:t>Innkalling til ekstraordinært årsmøte</w:t>
      </w:r>
      <w:r w:rsidR="00253BC7">
        <w:rPr>
          <w:b/>
          <w:sz w:val="28"/>
          <w:szCs w:val="28"/>
        </w:rPr>
        <w:t xml:space="preserve"> og medlemsmøte</w:t>
      </w:r>
      <w:r w:rsidRPr="00253BC7">
        <w:rPr>
          <w:b/>
          <w:sz w:val="28"/>
          <w:szCs w:val="28"/>
        </w:rPr>
        <w:t xml:space="preserve"> i N70 THK</w:t>
      </w:r>
    </w:p>
    <w:p w:rsidR="000D1CA3" w:rsidRPr="00253BC7" w:rsidRDefault="000D1CA3">
      <w:pPr>
        <w:rPr>
          <w:sz w:val="24"/>
          <w:szCs w:val="24"/>
        </w:rPr>
      </w:pPr>
    </w:p>
    <w:p w:rsidR="000D1CA3" w:rsidRPr="00253BC7" w:rsidRDefault="000D1CA3">
      <w:pPr>
        <w:rPr>
          <w:sz w:val="24"/>
          <w:szCs w:val="24"/>
        </w:rPr>
      </w:pPr>
      <w:r w:rsidRPr="00253BC7">
        <w:rPr>
          <w:sz w:val="24"/>
          <w:szCs w:val="24"/>
        </w:rPr>
        <w:t>Tid: Lørdag 14.10.17 kl. 17.00</w:t>
      </w:r>
    </w:p>
    <w:p w:rsidR="000D1CA3" w:rsidRPr="00253BC7" w:rsidRDefault="000D1CA3">
      <w:pPr>
        <w:rPr>
          <w:sz w:val="24"/>
          <w:szCs w:val="24"/>
        </w:rPr>
      </w:pPr>
      <w:r w:rsidRPr="00253BC7">
        <w:rPr>
          <w:sz w:val="24"/>
          <w:szCs w:val="24"/>
        </w:rPr>
        <w:t xml:space="preserve">Sted: </w:t>
      </w:r>
      <w:proofErr w:type="spellStart"/>
      <w:r w:rsidRPr="00253BC7">
        <w:rPr>
          <w:sz w:val="24"/>
          <w:szCs w:val="24"/>
        </w:rPr>
        <w:t>Nyborgmoen</w:t>
      </w:r>
      <w:proofErr w:type="spellEnd"/>
      <w:r w:rsidRPr="00253BC7">
        <w:rPr>
          <w:sz w:val="24"/>
          <w:szCs w:val="24"/>
        </w:rPr>
        <w:t>, Nesseby</w:t>
      </w:r>
    </w:p>
    <w:p w:rsidR="000D1CA3" w:rsidRDefault="000D1CA3"/>
    <w:p w:rsidR="000D1CA3" w:rsidRPr="004B558D" w:rsidRDefault="000D1CA3" w:rsidP="000D1CA3">
      <w:pPr>
        <w:rPr>
          <w:rFonts w:cstheme="minorHAnsi"/>
          <w:b/>
          <w:sz w:val="28"/>
          <w:szCs w:val="28"/>
        </w:rPr>
      </w:pPr>
      <w:r w:rsidRPr="004B558D">
        <w:rPr>
          <w:rFonts w:cstheme="minorHAnsi"/>
          <w:b/>
          <w:sz w:val="28"/>
          <w:szCs w:val="28"/>
        </w:rPr>
        <w:t>Saksliste ekstraordinært årsmøte</w:t>
      </w:r>
    </w:p>
    <w:p w:rsidR="000D1CA3" w:rsidRPr="008F155E" w:rsidRDefault="000D1CA3" w:rsidP="000D1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  <w:r w:rsidRPr="008F155E">
        <w:rPr>
          <w:rFonts w:eastAsia="Arial Unicode MS" w:cstheme="minorHAnsi"/>
          <w:color w:val="000000"/>
          <w:sz w:val="24"/>
          <w:szCs w:val="24"/>
        </w:rPr>
        <w:t xml:space="preserve">Godkjenning av de stemmeberettigede </w:t>
      </w:r>
    </w:p>
    <w:p w:rsidR="000D1CA3" w:rsidRPr="008F155E" w:rsidRDefault="000D1CA3" w:rsidP="000D1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  <w:r w:rsidRPr="008F155E">
        <w:rPr>
          <w:rFonts w:eastAsia="Arial Unicode MS" w:cstheme="minorHAnsi"/>
          <w:color w:val="000000"/>
          <w:sz w:val="24"/>
          <w:szCs w:val="24"/>
        </w:rPr>
        <w:t xml:space="preserve">Godkjenning av innkalling, saksliste og forretningsorden </w:t>
      </w:r>
    </w:p>
    <w:p w:rsidR="000D1CA3" w:rsidRDefault="000D1CA3" w:rsidP="000D1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  <w:r w:rsidRPr="008F155E">
        <w:rPr>
          <w:rFonts w:eastAsia="Arial Unicode MS" w:cstheme="minorHAnsi"/>
          <w:color w:val="000000"/>
          <w:sz w:val="24"/>
          <w:szCs w:val="24"/>
        </w:rPr>
        <w:t>Velge møteleder, referent og 2 til å underskrive protokoll</w:t>
      </w:r>
    </w:p>
    <w:p w:rsidR="000D1CA3" w:rsidRPr="00253BC7" w:rsidRDefault="000D1CA3" w:rsidP="002807F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3BC7">
        <w:rPr>
          <w:rFonts w:eastAsia="Arial Unicode MS" w:cstheme="minorHAnsi"/>
          <w:color w:val="000000"/>
          <w:sz w:val="24"/>
          <w:szCs w:val="24"/>
        </w:rPr>
        <w:t xml:space="preserve">Valg av </w:t>
      </w:r>
      <w:r w:rsidR="00253BC7" w:rsidRPr="00253BC7">
        <w:rPr>
          <w:rFonts w:eastAsia="Arial Unicode MS" w:cstheme="minorHAnsi"/>
          <w:color w:val="000000"/>
          <w:sz w:val="24"/>
          <w:szCs w:val="24"/>
        </w:rPr>
        <w:t xml:space="preserve">ny </w:t>
      </w:r>
      <w:r w:rsidRPr="00253BC7">
        <w:rPr>
          <w:rFonts w:eastAsia="Arial Unicode MS" w:cstheme="minorHAnsi"/>
          <w:color w:val="000000"/>
          <w:sz w:val="24"/>
          <w:szCs w:val="24"/>
        </w:rPr>
        <w:t>leder</w:t>
      </w:r>
      <w:r w:rsidR="00253BC7">
        <w:rPr>
          <w:rFonts w:eastAsia="Arial Unicode MS" w:cstheme="minorHAnsi"/>
          <w:color w:val="000000"/>
          <w:sz w:val="24"/>
          <w:szCs w:val="24"/>
        </w:rPr>
        <w:t xml:space="preserve"> for klubben</w:t>
      </w:r>
    </w:p>
    <w:p w:rsidR="00253BC7" w:rsidRDefault="00253BC7" w:rsidP="00253BC7">
      <w:p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</w:p>
    <w:p w:rsidR="00253BC7" w:rsidRDefault="00253BC7" w:rsidP="00253BC7">
      <w:p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</w:p>
    <w:p w:rsidR="00253BC7" w:rsidRPr="004B558D" w:rsidRDefault="00253BC7" w:rsidP="00253BC7">
      <w:pPr>
        <w:spacing w:before="100" w:beforeAutospacing="1" w:after="100" w:afterAutospacing="1" w:line="240" w:lineRule="auto"/>
        <w:rPr>
          <w:rFonts w:eastAsia="Arial Unicode MS" w:cstheme="minorHAnsi"/>
          <w:b/>
          <w:color w:val="000000"/>
          <w:sz w:val="28"/>
          <w:szCs w:val="28"/>
        </w:rPr>
      </w:pPr>
      <w:r w:rsidRPr="004B558D">
        <w:rPr>
          <w:rFonts w:eastAsia="Arial Unicode MS" w:cstheme="minorHAnsi"/>
          <w:b/>
          <w:color w:val="000000"/>
          <w:sz w:val="28"/>
          <w:szCs w:val="28"/>
        </w:rPr>
        <w:t xml:space="preserve">Saksliste medlemsmøte </w:t>
      </w:r>
    </w:p>
    <w:p w:rsidR="00253BC7" w:rsidRDefault="00253BC7" w:rsidP="00253BC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Info fra styret</w:t>
      </w:r>
    </w:p>
    <w:p w:rsidR="00253BC7" w:rsidRDefault="00D20F8C" w:rsidP="00253BC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Referat fra årets Hundekjørerting.</w:t>
      </w:r>
      <w:bookmarkStart w:id="0" w:name="_GoBack"/>
      <w:bookmarkEnd w:id="0"/>
    </w:p>
    <w:p w:rsidR="00D75510" w:rsidRDefault="00D75510" w:rsidP="00253BC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Diverse innkomne saker</w:t>
      </w:r>
    </w:p>
    <w:p w:rsidR="00D75510" w:rsidRDefault="00D75510" w:rsidP="00D75510">
      <w:p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</w:p>
    <w:p w:rsidR="00D75510" w:rsidRDefault="00D75510" w:rsidP="00D75510">
      <w:pPr>
        <w:spacing w:before="100" w:beforeAutospacing="1" w:after="100" w:afterAutospacing="1" w:line="240" w:lineRule="auto"/>
        <w:rPr>
          <w:rFonts w:eastAsia="Arial Unicode MS" w:cstheme="minorHAnsi"/>
          <w:color w:val="000000"/>
          <w:sz w:val="24"/>
          <w:szCs w:val="24"/>
        </w:rPr>
      </w:pPr>
    </w:p>
    <w:p w:rsidR="00D75510" w:rsidRDefault="00D75510" w:rsidP="00D75510">
      <w:pPr>
        <w:spacing w:before="100" w:beforeAutospacing="1" w:after="100" w:afterAutospacing="1" w:line="240" w:lineRule="auto"/>
        <w:ind w:left="2832" w:firstLine="708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Velkommen!</w:t>
      </w:r>
    </w:p>
    <w:p w:rsidR="00D75510" w:rsidRPr="00D75510" w:rsidRDefault="00D75510" w:rsidP="00D75510">
      <w:pPr>
        <w:spacing w:before="100" w:beforeAutospacing="1" w:after="100" w:afterAutospacing="1" w:line="240" w:lineRule="auto"/>
        <w:ind w:left="2832" w:firstLine="708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Hilsen styret i N70 THK</w:t>
      </w:r>
    </w:p>
    <w:p w:rsidR="00253BC7" w:rsidRDefault="00253BC7" w:rsidP="00253BC7">
      <w:pPr>
        <w:spacing w:before="100" w:beforeAutospacing="1" w:after="100" w:afterAutospacing="1" w:line="240" w:lineRule="auto"/>
      </w:pPr>
    </w:p>
    <w:sectPr w:rsidR="0025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0DE5"/>
    <w:multiLevelType w:val="hybridMultilevel"/>
    <w:tmpl w:val="756E87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C10"/>
    <w:multiLevelType w:val="multilevel"/>
    <w:tmpl w:val="A1E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A3"/>
    <w:rsid w:val="000D1CA3"/>
    <w:rsid w:val="00253BC7"/>
    <w:rsid w:val="003667D2"/>
    <w:rsid w:val="00D20F8C"/>
    <w:rsid w:val="00D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5591"/>
  <w15:chartTrackingRefBased/>
  <w15:docId w15:val="{924C985E-B45D-43F4-AFED-5EE5C1A7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63390433</Template>
  <TotalTime>7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2</cp:revision>
  <dcterms:created xsi:type="dcterms:W3CDTF">2017-09-27T04:20:00Z</dcterms:created>
  <dcterms:modified xsi:type="dcterms:W3CDTF">2017-09-27T18:20:00Z</dcterms:modified>
</cp:coreProperties>
</file>